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F1" w:rsidRPr="005D0F7A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0F7A">
        <w:rPr>
          <w:rFonts w:ascii="Arial" w:hAnsi="Arial" w:cs="Arial"/>
          <w:b/>
          <w:sz w:val="20"/>
          <w:szCs w:val="20"/>
        </w:rPr>
        <w:t xml:space="preserve">RICHIESTA DI CONTRIBUTO </w:t>
      </w:r>
    </w:p>
    <w:p w:rsidR="005149EC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BANDO </w:t>
      </w:r>
      <w:r w:rsidR="00D05ABA" w:rsidRPr="005D0F7A">
        <w:rPr>
          <w:rFonts w:ascii="Arial" w:hAnsi="Arial" w:cs="Arial"/>
          <w:b/>
          <w:sz w:val="20"/>
          <w:szCs w:val="20"/>
        </w:rPr>
        <w:t>“GIACOMO</w:t>
      </w:r>
      <w:r w:rsidR="005149EC" w:rsidRPr="005D0F7A">
        <w:rPr>
          <w:rFonts w:ascii="Arial" w:hAnsi="Arial" w:cs="Arial"/>
          <w:b/>
          <w:sz w:val="20"/>
          <w:szCs w:val="20"/>
        </w:rPr>
        <w:t>”</w:t>
      </w:r>
      <w:r w:rsidR="00853CC3">
        <w:rPr>
          <w:rFonts w:ascii="Arial" w:hAnsi="Arial" w:cs="Arial"/>
          <w:b/>
          <w:sz w:val="20"/>
          <w:szCs w:val="20"/>
        </w:rPr>
        <w:t xml:space="preserve"> ANNUALITA’ 201</w:t>
      </w:r>
      <w:r w:rsidR="00F85B8A">
        <w:rPr>
          <w:rFonts w:ascii="Arial" w:hAnsi="Arial" w:cs="Arial"/>
          <w:b/>
          <w:sz w:val="20"/>
          <w:szCs w:val="20"/>
        </w:rPr>
        <w:t>6</w:t>
      </w:r>
      <w:r w:rsidR="00853CC3">
        <w:rPr>
          <w:rFonts w:ascii="Arial" w:hAnsi="Arial" w:cs="Arial"/>
          <w:b/>
          <w:sz w:val="20"/>
          <w:szCs w:val="20"/>
        </w:rPr>
        <w:t>-201</w:t>
      </w:r>
      <w:r w:rsidR="00F85B8A">
        <w:rPr>
          <w:rFonts w:ascii="Arial" w:hAnsi="Arial" w:cs="Arial"/>
          <w:b/>
          <w:sz w:val="20"/>
          <w:szCs w:val="20"/>
        </w:rPr>
        <w:t>7</w:t>
      </w:r>
    </w:p>
    <w:p w:rsidR="00F608B3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5E7E">
        <w:rPr>
          <w:rFonts w:ascii="Arial" w:hAnsi="Arial" w:cs="Arial"/>
          <w:b/>
          <w:sz w:val="20"/>
          <w:szCs w:val="20"/>
        </w:rPr>
        <w:t>EMANATO DA “ASSOCIAZIONE LA MONGOLFIERA ONLUS” A SOSTEGNO DI PROGETTI A FAVORE DI FAMIGLIE CON MINORI IN SITUAZIONE DI DIFFICOLTA’</w:t>
      </w:r>
    </w:p>
    <w:p w:rsidR="00F608B3" w:rsidRPr="000D5E7E" w:rsidRDefault="00F608B3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72226" w:rsidRPr="000D5E7E" w:rsidRDefault="00F608B3" w:rsidP="00783ED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967CC8">
        <w:rPr>
          <w:rFonts w:ascii="Arial" w:hAnsi="Arial" w:cs="Arial"/>
          <w:i/>
          <w:sz w:val="20"/>
          <w:szCs w:val="20"/>
          <w:u w:val="single"/>
        </w:rPr>
        <w:t>Si prega di</w:t>
      </w:r>
      <w:r w:rsidRPr="00A55A36">
        <w:rPr>
          <w:rFonts w:ascii="Arial" w:hAnsi="Arial" w:cs="Arial"/>
          <w:i/>
          <w:sz w:val="20"/>
          <w:szCs w:val="20"/>
          <w:u w:val="single"/>
        </w:rPr>
        <w:t xml:space="preserve"> compilare il modulo in ogni sua parte e utilizzando il computer (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>si sconsiglia vivamente di</w:t>
      </w:r>
      <w:r w:rsidRPr="00A55A36">
        <w:rPr>
          <w:rFonts w:ascii="Arial" w:hAnsi="Arial" w:cs="Arial"/>
          <w:i/>
          <w:sz w:val="20"/>
          <w:szCs w:val="20"/>
          <w:u w:val="single"/>
        </w:rPr>
        <w:t xml:space="preserve"> inviare moduli stampati e compilati a mano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967CC8">
        <w:rPr>
          <w:rFonts w:ascii="Arial" w:hAnsi="Arial" w:cs="Arial"/>
          <w:i/>
          <w:sz w:val="20"/>
          <w:szCs w:val="20"/>
          <w:u w:val="single"/>
        </w:rPr>
        <w:t xml:space="preserve">per evitare </w:t>
      </w:r>
      <w:r w:rsidR="00AB1A0B" w:rsidRPr="00A55A36">
        <w:rPr>
          <w:rFonts w:ascii="Arial" w:hAnsi="Arial" w:cs="Arial"/>
          <w:i/>
          <w:sz w:val="20"/>
          <w:szCs w:val="20"/>
          <w:u w:val="single"/>
        </w:rPr>
        <w:t>errori di comprensione</w:t>
      </w:r>
      <w:r w:rsidRPr="00A55A36">
        <w:rPr>
          <w:rFonts w:ascii="Arial" w:hAnsi="Arial" w:cs="Arial"/>
          <w:i/>
          <w:sz w:val="20"/>
          <w:szCs w:val="20"/>
          <w:u w:val="single"/>
        </w:rPr>
        <w:t>).</w:t>
      </w:r>
    </w:p>
    <w:p w:rsidR="00F608B3" w:rsidRPr="000D5E7E" w:rsidRDefault="00F608B3" w:rsidP="00783ED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72226" w:rsidRPr="000D5E7E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D5E7E">
        <w:rPr>
          <w:rFonts w:ascii="Arial" w:hAnsi="Arial" w:cs="Arial"/>
          <w:b/>
          <w:sz w:val="20"/>
          <w:szCs w:val="20"/>
        </w:rPr>
        <w:t xml:space="preserve">SOGGETTO </w:t>
      </w:r>
      <w:r w:rsidR="00072226" w:rsidRPr="000D5E7E">
        <w:rPr>
          <w:rFonts w:ascii="Arial" w:hAnsi="Arial" w:cs="Arial"/>
          <w:b/>
          <w:sz w:val="20"/>
          <w:szCs w:val="20"/>
        </w:rPr>
        <w:t>RICHIEDENTE</w:t>
      </w:r>
      <w:r w:rsidR="005149EC" w:rsidRPr="000D5E7E">
        <w:rPr>
          <w:rFonts w:ascii="Arial" w:hAnsi="Arial" w:cs="Arial"/>
          <w:b/>
          <w:sz w:val="20"/>
          <w:szCs w:val="20"/>
        </w:rPr>
        <w:t xml:space="preserve"> </w:t>
      </w:r>
      <w:r w:rsidR="005149EC" w:rsidRPr="000D5E7E">
        <w:rPr>
          <w:rFonts w:ascii="Arial" w:hAnsi="Arial" w:cs="Arial"/>
          <w:sz w:val="20"/>
          <w:szCs w:val="20"/>
          <w:u w:val="single"/>
        </w:rPr>
        <w:t>(i recapiti indicati verranno utilizzati dall’Associazione per eventuali contatti)</w:t>
      </w:r>
    </w:p>
    <w:p w:rsidR="00072226" w:rsidRPr="000D5E7E" w:rsidRDefault="00F608B3" w:rsidP="00783ED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D5E7E">
        <w:rPr>
          <w:rFonts w:ascii="Arial" w:hAnsi="Arial" w:cs="Arial"/>
          <w:i/>
          <w:sz w:val="20"/>
          <w:szCs w:val="20"/>
        </w:rPr>
        <w:t>Se persona fisica</w:t>
      </w:r>
    </w:p>
    <w:p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NOME E COGNOME:</w:t>
      </w:r>
    </w:p>
    <w:p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DATA E LUOGO DI NASCITA</w:t>
      </w:r>
      <w:r w:rsidR="00AB1A0B" w:rsidRPr="000D5E7E">
        <w:rPr>
          <w:rFonts w:ascii="Arial" w:hAnsi="Arial" w:cs="Arial"/>
          <w:sz w:val="20"/>
          <w:szCs w:val="20"/>
        </w:rPr>
        <w:t>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PROFESSIONE: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RESIDENZA: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CODICE FISCALE: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DOMICILIO (se diverso dalla residenza)</w:t>
      </w:r>
      <w:r w:rsidR="00AB1A0B" w:rsidRPr="005149EC">
        <w:rPr>
          <w:rFonts w:ascii="Arial" w:hAnsi="Arial" w:cs="Arial"/>
          <w:sz w:val="20"/>
          <w:szCs w:val="20"/>
        </w:rPr>
        <w:t>: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TELEFONO: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CELLULARE (se diverso dal telefono):</w:t>
      </w:r>
    </w:p>
    <w:p w:rsidR="00F608B3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E-MAIL:</w:t>
      </w:r>
    </w:p>
    <w:p w:rsidR="004724AA" w:rsidRPr="005149EC" w:rsidRDefault="004724AA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 (per accredito del contributo eventualmente assegnato): </w:t>
      </w:r>
    </w:p>
    <w:p w:rsidR="00AB1A0B" w:rsidRPr="005149EC" w:rsidRDefault="00AB1A0B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ALTRI COMPONENTI A CARICO DELLA FAMIGLIA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1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2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3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….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149EC">
        <w:rPr>
          <w:rFonts w:ascii="Arial" w:hAnsi="Arial" w:cs="Arial"/>
          <w:i/>
          <w:sz w:val="20"/>
          <w:szCs w:val="20"/>
        </w:rPr>
        <w:t>Se persona giuridica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RAGIONE SOCIALE: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COSTITUZIONE: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PARTITA IVA: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CODICE FISCALE (se diverso dalla partita IVA):</w:t>
      </w:r>
    </w:p>
    <w:p w:rsidR="00A4037B" w:rsidRPr="005149EC" w:rsidRDefault="00A4037B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ISCRIZIONE AD ALBI E/O REGISTRI (qualora lo si fosse)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SEDE LEGALE 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lastRenderedPageBreak/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SEDE OPERATIVA (se diverso dalla sede legale)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LEGALE RAPPRESENTANTE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PERSONA DI RIFERIMENTO PER LA PRESENTE </w:t>
      </w:r>
      <w:r w:rsidR="00AB1A0B" w:rsidRPr="005149EC">
        <w:rPr>
          <w:rFonts w:ascii="Arial" w:hAnsi="Arial" w:cs="Arial"/>
          <w:sz w:val="20"/>
          <w:szCs w:val="20"/>
        </w:rPr>
        <w:t>DOMANDA DI FINANZIAMENTO</w:t>
      </w:r>
    </w:p>
    <w:p w:rsidR="00A4037B" w:rsidRPr="005149EC" w:rsidRDefault="00A4037B" w:rsidP="00A4037B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4037B" w:rsidRPr="005149EC" w:rsidRDefault="00A4037B" w:rsidP="00A4037B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Ruolo all’interno dell’ente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TELEFONO: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CELLULARE (specificare a chi appartiene):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E-MAIL</w:t>
      </w:r>
      <w:r w:rsidR="00AB1A0B" w:rsidRPr="005149EC">
        <w:rPr>
          <w:rFonts w:ascii="Arial" w:hAnsi="Arial" w:cs="Arial"/>
          <w:sz w:val="20"/>
          <w:szCs w:val="20"/>
        </w:rPr>
        <w:t xml:space="preserve"> RIFERIMENTO PER LA PRESENTE DOMANDA DI FINANZIAMENTO</w:t>
      </w:r>
      <w:r w:rsidRPr="005149EC">
        <w:rPr>
          <w:rFonts w:ascii="Arial" w:hAnsi="Arial" w:cs="Arial"/>
          <w:sz w:val="20"/>
          <w:szCs w:val="20"/>
        </w:rPr>
        <w:t>:</w:t>
      </w:r>
    </w:p>
    <w:p w:rsidR="004724AA" w:rsidRPr="005149EC" w:rsidRDefault="004724AA" w:rsidP="004724AA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 (per accredito del contributo eventualmente assegnato): </w:t>
      </w:r>
    </w:p>
    <w:p w:rsidR="00AB1A0B" w:rsidRPr="005149EC" w:rsidRDefault="00AB1A0B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SITO (se esistente)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226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DESTINATARIO</w:t>
      </w:r>
      <w:r w:rsidR="00034EF1" w:rsidRPr="005149EC">
        <w:rPr>
          <w:rFonts w:ascii="Arial" w:hAnsi="Arial" w:cs="Arial"/>
          <w:b/>
          <w:sz w:val="20"/>
          <w:szCs w:val="20"/>
        </w:rPr>
        <w:t xml:space="preserve"> DELL’INTERVENTO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2226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cognome:</w:t>
      </w:r>
    </w:p>
    <w:p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Età:</w:t>
      </w:r>
    </w:p>
    <w:p w:rsidR="00AB1A0B" w:rsidRPr="005149EC" w:rsidRDefault="00A4037B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Relazione</w:t>
      </w:r>
      <w:r w:rsidR="00AB1A0B" w:rsidRPr="005149EC">
        <w:rPr>
          <w:rFonts w:ascii="Arial" w:hAnsi="Arial" w:cs="Arial"/>
          <w:sz w:val="20"/>
          <w:szCs w:val="20"/>
        </w:rPr>
        <w:t xml:space="preserve"> con il soggetto richiedente:</w:t>
      </w:r>
    </w:p>
    <w:p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Descrizione della condizione di disabilità, svantaggio e/o disagio (max 1000 caratteri spazi compresi)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37B" w:rsidRPr="005149EC">
        <w:rPr>
          <w:rFonts w:ascii="Arial" w:hAnsi="Arial" w:cs="Arial"/>
          <w:sz w:val="20"/>
          <w:szCs w:val="20"/>
        </w:rPr>
        <w:t>_____________________________________________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1A0B" w:rsidRPr="005149EC" w:rsidRDefault="00AB1A0B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2226" w:rsidRPr="005149EC" w:rsidRDefault="00072226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INTERVENTO</w:t>
      </w:r>
      <w:r w:rsidR="00783EDE" w:rsidRPr="005149EC">
        <w:rPr>
          <w:rFonts w:ascii="Arial" w:hAnsi="Arial" w:cs="Arial"/>
          <w:b/>
          <w:sz w:val="20"/>
          <w:szCs w:val="20"/>
        </w:rPr>
        <w:t xml:space="preserve"> PER CUI SI RICHIEDE IL FINANZIAMENTO</w:t>
      </w:r>
      <w:r w:rsidRPr="005149EC">
        <w:rPr>
          <w:rFonts w:ascii="Arial" w:hAnsi="Arial" w:cs="Arial"/>
          <w:b/>
          <w:sz w:val="20"/>
          <w:szCs w:val="20"/>
        </w:rPr>
        <w:t xml:space="preserve"> 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AMBITO (barrare la lettera corrispondente)</w:t>
      </w:r>
    </w:p>
    <w:p w:rsidR="005149EC" w:rsidRPr="00CC042F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delle attività </w:t>
      </w:r>
      <w:r w:rsidRPr="00CC042F">
        <w:rPr>
          <w:rFonts w:ascii="Arial" w:hAnsi="Arial" w:cs="Arial"/>
          <w:sz w:val="20"/>
          <w:szCs w:val="20"/>
        </w:rPr>
        <w:t>educative e/o formative;</w:t>
      </w:r>
    </w:p>
    <w:p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C042F">
        <w:rPr>
          <w:rFonts w:ascii="Arial" w:hAnsi="Arial" w:cs="Arial"/>
          <w:sz w:val="20"/>
          <w:szCs w:val="20"/>
        </w:rPr>
        <w:t>Sostegno nell’acquisto di strumenti o ausili necessari</w:t>
      </w:r>
      <w:r w:rsidRPr="005149EC">
        <w:rPr>
          <w:rFonts w:ascii="Arial" w:hAnsi="Arial" w:cs="Arial"/>
          <w:sz w:val="20"/>
          <w:szCs w:val="20"/>
        </w:rPr>
        <w:t xml:space="preserve"> per l’aiuto all’apprendimento;</w:t>
      </w:r>
    </w:p>
    <w:p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nell’acquisto di strumenti o servizi riabilitativi o per l’esercizio di attività di carattere riabilitativo o assistenziale. </w:t>
      </w:r>
    </w:p>
    <w:p w:rsidR="005149EC" w:rsidRPr="005149EC" w:rsidRDefault="005149EC" w:rsidP="005149EC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AB1A0B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DURATA</w:t>
      </w:r>
    </w:p>
    <w:p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inizio</w:t>
      </w:r>
      <w:r w:rsidR="00081180" w:rsidRPr="005149EC">
        <w:rPr>
          <w:rFonts w:ascii="Arial" w:hAnsi="Arial" w:cs="Arial"/>
          <w:sz w:val="20"/>
          <w:szCs w:val="20"/>
        </w:rPr>
        <w:t>:</w:t>
      </w:r>
    </w:p>
    <w:p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conclusione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226" w:rsidRPr="005149EC" w:rsidRDefault="00072226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DESCRIZIONE</w:t>
      </w:r>
      <w:r w:rsidR="00081180" w:rsidRPr="005149EC">
        <w:rPr>
          <w:rFonts w:ascii="Arial" w:hAnsi="Arial" w:cs="Arial"/>
          <w:sz w:val="20"/>
          <w:szCs w:val="20"/>
          <w:u w:val="single"/>
        </w:rPr>
        <w:t>:</w:t>
      </w:r>
      <w:r w:rsidR="00AB1A0B" w:rsidRPr="005149EC">
        <w:rPr>
          <w:rFonts w:ascii="Arial" w:hAnsi="Arial" w:cs="Arial"/>
          <w:sz w:val="20"/>
          <w:szCs w:val="20"/>
          <w:u w:val="single"/>
        </w:rPr>
        <w:t xml:space="preserve"> </w:t>
      </w:r>
      <w:r w:rsidR="005149EC">
        <w:rPr>
          <w:rFonts w:ascii="Arial" w:hAnsi="Arial" w:cs="Arial"/>
          <w:sz w:val="20"/>
          <w:szCs w:val="20"/>
          <w:u w:val="single"/>
        </w:rPr>
        <w:t>illustrare</w:t>
      </w:r>
      <w:r w:rsidR="00783EDE" w:rsidRPr="005149EC">
        <w:rPr>
          <w:rFonts w:ascii="Arial" w:hAnsi="Arial" w:cs="Arial"/>
          <w:sz w:val="20"/>
          <w:szCs w:val="20"/>
          <w:u w:val="single"/>
        </w:rPr>
        <w:t xml:space="preserve"> le attività e le fasi di intervento, con particolare attenzione a benefici prefissati in termini riabilitativi e/o di miglioramento della situazione di disagio/disabilità iniziale e ai soggetti eventualmente coinvolti </w:t>
      </w:r>
      <w:r w:rsidR="00AB1A0B" w:rsidRPr="005149EC">
        <w:rPr>
          <w:rFonts w:ascii="Arial" w:hAnsi="Arial" w:cs="Arial"/>
          <w:sz w:val="20"/>
          <w:szCs w:val="20"/>
          <w:u w:val="single"/>
        </w:rPr>
        <w:t>(max 15.000 caratteri, spazi compresi)</w:t>
      </w:r>
      <w:r w:rsidR="00783EDE" w:rsidRPr="005149EC">
        <w:rPr>
          <w:rFonts w:ascii="Arial" w:hAnsi="Arial" w:cs="Arial"/>
          <w:sz w:val="20"/>
          <w:szCs w:val="20"/>
          <w:u w:val="single"/>
        </w:rPr>
        <w:t>.</w:t>
      </w:r>
    </w:p>
    <w:p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49E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72226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 xml:space="preserve">ENTITA’ </w:t>
      </w:r>
      <w:r w:rsidR="00034EF1" w:rsidRPr="005149EC">
        <w:rPr>
          <w:rFonts w:ascii="Arial" w:hAnsi="Arial" w:cs="Arial"/>
          <w:sz w:val="20"/>
          <w:szCs w:val="20"/>
          <w:u w:val="single"/>
        </w:rPr>
        <w:t xml:space="preserve">ECONOMICA </w:t>
      </w:r>
      <w:r w:rsidRPr="005149EC">
        <w:rPr>
          <w:rFonts w:ascii="Arial" w:hAnsi="Arial" w:cs="Arial"/>
          <w:sz w:val="20"/>
          <w:szCs w:val="20"/>
          <w:u w:val="single"/>
        </w:rPr>
        <w:t>DELL’INTERVENTO</w:t>
      </w:r>
    </w:p>
    <w:p w:rsidR="00081180" w:rsidRPr="005149EC" w:rsidRDefault="00081180" w:rsidP="00081180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Totale: €</w:t>
      </w:r>
    </w:p>
    <w:p w:rsidR="00F608B3" w:rsidRPr="005149EC" w:rsidRDefault="00F608B3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Richiesto a LA MONGOLFIERA ONLUS</w:t>
      </w:r>
      <w:r w:rsidR="00081180" w:rsidRPr="005149EC">
        <w:rPr>
          <w:rFonts w:ascii="Arial" w:hAnsi="Arial" w:cs="Arial"/>
          <w:sz w:val="20"/>
          <w:szCs w:val="20"/>
        </w:rPr>
        <w:t>: €</w:t>
      </w:r>
    </w:p>
    <w:p w:rsidR="00F608B3" w:rsidRPr="005149EC" w:rsidRDefault="00F608B3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Coperto da altre entrate  (esplicitare il soggetto finanziatore e l’entità di tale finanziamento)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:rsidR="00081180" w:rsidRPr="005149EC" w:rsidRDefault="00081180" w:rsidP="00081180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:rsidR="00034EF1" w:rsidRPr="005149EC" w:rsidRDefault="00034EF1" w:rsidP="00034EF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  <w:u w:val="single"/>
        </w:rPr>
        <w:t>È necessario allegare budget dell’intervento.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</w:rPr>
        <w:t>ELENCO DELLA DOCUMENTAZIONE ALLEGATA ALLA DOMANDA</w:t>
      </w:r>
    </w:p>
    <w:p w:rsidR="00072226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(compilare specificando il contenuto di ogni documento allegato)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1:</w:t>
      </w:r>
      <w:r w:rsidR="00081180" w:rsidRPr="005149EC">
        <w:rPr>
          <w:rFonts w:ascii="Arial" w:hAnsi="Arial" w:cs="Arial"/>
          <w:sz w:val="20"/>
          <w:szCs w:val="20"/>
        </w:rPr>
        <w:t xml:space="preserve"> 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2: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…….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F78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DATA </w:t>
      </w:r>
      <w:r w:rsidR="00FF2F78" w:rsidRPr="005149EC">
        <w:rPr>
          <w:rFonts w:ascii="Arial" w:hAnsi="Arial" w:cs="Arial"/>
          <w:sz w:val="20"/>
          <w:szCs w:val="20"/>
        </w:rPr>
        <w:t>E LUOGO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FIRMA LEGGIBILE DEL RICHIEDENTE (TIMBRO </w:t>
      </w:r>
      <w:r w:rsidR="0052090D" w:rsidRPr="005149EC">
        <w:rPr>
          <w:rFonts w:ascii="Arial" w:hAnsi="Arial" w:cs="Arial"/>
          <w:sz w:val="20"/>
          <w:szCs w:val="20"/>
        </w:rPr>
        <w:t xml:space="preserve">E FIRMA DEL LEGALE RAPPRESENTANTE </w:t>
      </w:r>
      <w:r w:rsidRPr="005149EC">
        <w:rPr>
          <w:rFonts w:ascii="Arial" w:hAnsi="Arial" w:cs="Arial"/>
          <w:sz w:val="20"/>
          <w:szCs w:val="20"/>
        </w:rPr>
        <w:t>NEL CASO DI SOGGETTO GIURIDICO)</w:t>
      </w:r>
    </w:p>
    <w:p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08B3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3535" w:rsidRPr="005149EC" w:rsidRDefault="003C3535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43AE" w:rsidRPr="00AC43AE" w:rsidRDefault="003C3535" w:rsidP="003C3535">
      <w:pPr>
        <w:spacing w:after="0"/>
        <w:jc w:val="center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Si ricorda che è necessario compilare e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sottoscrivere i</w:t>
      </w:r>
      <w:r w:rsidR="0052090D" w:rsidRPr="00AC43AE">
        <w:rPr>
          <w:rFonts w:ascii="Arial" w:hAnsi="Arial" w:cs="Arial"/>
          <w:b/>
          <w:sz w:val="28"/>
          <w:szCs w:val="20"/>
          <w:highlight w:val="yellow"/>
        </w:rPr>
        <w:t>n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calce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 xml:space="preserve"> </w:t>
      </w:r>
    </w:p>
    <w:p w:rsidR="003C3535" w:rsidRPr="00AC43AE" w:rsidRDefault="003C3535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’informativa 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>relativa alla privacy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allegata alla presente</w:t>
      </w:r>
      <w:r w:rsidR="00AC43AE" w:rsidRPr="00AC43AE">
        <w:rPr>
          <w:rFonts w:ascii="Arial" w:hAnsi="Arial" w:cs="Arial"/>
          <w:b/>
          <w:sz w:val="28"/>
          <w:szCs w:val="20"/>
          <w:highlight w:val="yellow"/>
        </w:rPr>
        <w:t>;</w:t>
      </w:r>
    </w:p>
    <w:p w:rsidR="00AC43AE" w:rsidRPr="00AC43AE" w:rsidRDefault="00AC43AE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la dichiarazione di possesso dei requisiti soggettivi e di non copertura totale da parte di terzi degli oneri legati al progetto presentato.</w:t>
      </w:r>
    </w:p>
    <w:p w:rsidR="003C3535" w:rsidRPr="005149EC" w:rsidRDefault="003C3535" w:rsidP="00030D81">
      <w:pPr>
        <w:jc w:val="center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sz w:val="20"/>
          <w:szCs w:val="20"/>
        </w:rPr>
        <w:br w:type="page"/>
      </w:r>
      <w:r w:rsidRPr="005149EC">
        <w:rPr>
          <w:rFonts w:ascii="Arial" w:hAnsi="Arial" w:cs="Arial"/>
          <w:b/>
          <w:sz w:val="18"/>
          <w:szCs w:val="20"/>
        </w:rPr>
        <w:lastRenderedPageBreak/>
        <w:t>INFORMATIVA AI SENSI DEL CODICE SULLA PROTEZIONE DEI DATI PERSONALI</w:t>
      </w:r>
    </w:p>
    <w:p w:rsidR="003C3535" w:rsidRPr="005149EC" w:rsidRDefault="003C3535" w:rsidP="003C3535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(Art. 13 D.Lgs 30 giugno 2003 n.196)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In osservanza di quanto disposto dal D.Lgs 30 giugno 2003 n.196 (Codice in materia di protezione dei dati personali), si informa che </w:t>
      </w:r>
      <w:r w:rsidRPr="00CC042F">
        <w:rPr>
          <w:rFonts w:ascii="Arial" w:hAnsi="Arial" w:cs="Arial"/>
          <w:sz w:val="18"/>
          <w:szCs w:val="20"/>
        </w:rPr>
        <w:t>i dati personali forniti all’Associazione La Mongolfiera ONLUS</w:t>
      </w:r>
      <w:r w:rsidR="00251361" w:rsidRPr="00CC042F">
        <w:rPr>
          <w:rFonts w:ascii="Arial" w:hAnsi="Arial" w:cs="Arial"/>
          <w:sz w:val="18"/>
          <w:szCs w:val="20"/>
        </w:rPr>
        <w:t xml:space="preserve"> (di seguito la “Associazione”)</w:t>
      </w:r>
      <w:r w:rsidR="0073010F" w:rsidRPr="00CC042F">
        <w:rPr>
          <w:rFonts w:ascii="Arial" w:hAnsi="Arial" w:cs="Arial"/>
          <w:sz w:val="18"/>
          <w:szCs w:val="20"/>
        </w:rPr>
        <w:t xml:space="preserve"> in relazione alla partecipazione al </w:t>
      </w:r>
      <w:r w:rsidR="0073010F" w:rsidRPr="00CC042F">
        <w:rPr>
          <w:rFonts w:ascii="Arial" w:hAnsi="Arial" w:cs="Arial"/>
          <w:i/>
          <w:sz w:val="18"/>
          <w:szCs w:val="20"/>
        </w:rPr>
        <w:t xml:space="preserve">BANDO </w:t>
      </w:r>
      <w:r w:rsidR="000D5E7E" w:rsidRPr="00CC042F">
        <w:rPr>
          <w:rFonts w:ascii="Arial" w:hAnsi="Arial" w:cs="Arial"/>
          <w:i/>
          <w:sz w:val="18"/>
          <w:szCs w:val="20"/>
        </w:rPr>
        <w:t xml:space="preserve">“GIACOMO” </w:t>
      </w:r>
      <w:r w:rsidR="0073010F" w:rsidRPr="00CC042F">
        <w:rPr>
          <w:rFonts w:ascii="Arial" w:hAnsi="Arial" w:cs="Arial"/>
          <w:i/>
          <w:sz w:val="18"/>
          <w:szCs w:val="20"/>
        </w:rPr>
        <w:t>PER L’EROGAZIONE DI CONTRIBUTI PER IL SOSTEGNO DI PROGETTI A FAVORE DI FAMIGLIE CON MINORI IN SITUAZIONE DI DIFFICOLTA’- ANNUALITA’ 201</w:t>
      </w:r>
      <w:r w:rsidR="004724AA">
        <w:rPr>
          <w:rFonts w:ascii="Arial" w:hAnsi="Arial" w:cs="Arial"/>
          <w:i/>
          <w:sz w:val="18"/>
          <w:szCs w:val="20"/>
        </w:rPr>
        <w:t>6-2017</w:t>
      </w:r>
      <w:r w:rsidR="00030D81" w:rsidRPr="00CC042F">
        <w:rPr>
          <w:rFonts w:ascii="Arial" w:hAnsi="Arial" w:cs="Arial"/>
          <w:sz w:val="18"/>
          <w:szCs w:val="20"/>
        </w:rPr>
        <w:t xml:space="preserve"> (di seguito</w:t>
      </w:r>
      <w:r w:rsidR="000C33B0" w:rsidRPr="00CC042F">
        <w:rPr>
          <w:rFonts w:ascii="Arial" w:hAnsi="Arial" w:cs="Arial"/>
          <w:sz w:val="18"/>
          <w:szCs w:val="20"/>
        </w:rPr>
        <w:t xml:space="preserve"> il</w:t>
      </w:r>
      <w:r w:rsidR="00030D81" w:rsidRPr="00CC042F">
        <w:rPr>
          <w:rFonts w:ascii="Arial" w:hAnsi="Arial" w:cs="Arial"/>
          <w:sz w:val="18"/>
          <w:szCs w:val="20"/>
        </w:rPr>
        <w:t xml:space="preserve"> “Bando”)</w:t>
      </w:r>
      <w:r w:rsidRPr="00CC042F">
        <w:rPr>
          <w:rFonts w:ascii="Arial" w:hAnsi="Arial" w:cs="Arial"/>
          <w:sz w:val="18"/>
          <w:szCs w:val="20"/>
        </w:rPr>
        <w:t>, saranno oggetto di trattamento nel rispetto della legge e si fornisce la presente informativa in ordine alle finalità e modalità del trattamento dei Suoi dati personali</w:t>
      </w:r>
      <w:r w:rsidR="00251361" w:rsidRPr="00CC042F">
        <w:rPr>
          <w:rFonts w:ascii="Arial" w:hAnsi="Arial" w:cs="Arial"/>
          <w:sz w:val="18"/>
          <w:szCs w:val="20"/>
        </w:rPr>
        <w:t>, anche sensibili (di seguito anche solamente i “Dati”)</w:t>
      </w:r>
      <w:r w:rsidRPr="00CC042F">
        <w:rPr>
          <w:rFonts w:ascii="Arial" w:hAnsi="Arial" w:cs="Arial"/>
          <w:sz w:val="18"/>
          <w:szCs w:val="20"/>
        </w:rPr>
        <w:t>, nonché l’ambito di comunicazione</w:t>
      </w:r>
      <w:r w:rsidRPr="005149EC">
        <w:rPr>
          <w:rFonts w:ascii="Arial" w:hAnsi="Arial" w:cs="Arial"/>
          <w:sz w:val="18"/>
          <w:szCs w:val="20"/>
        </w:rPr>
        <w:t xml:space="preserve"> e diffusione degli stessi.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1. FINALITÀ E MODALITÀ DEL TRATTAMENTO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1.1 Il trattamento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 è operato esclusivamente per il perseguimento delle finalità associative, così come previste dallo Statuto </w:t>
      </w:r>
      <w:r w:rsidR="0073010F" w:rsidRPr="005149EC">
        <w:rPr>
          <w:rFonts w:ascii="Arial" w:hAnsi="Arial" w:cs="Arial"/>
          <w:sz w:val="18"/>
          <w:szCs w:val="20"/>
        </w:rPr>
        <w:t>dell’Associazione</w:t>
      </w:r>
      <w:r w:rsidRPr="005149EC">
        <w:rPr>
          <w:rFonts w:ascii="Arial" w:hAnsi="Arial" w:cs="Arial"/>
          <w:sz w:val="18"/>
          <w:szCs w:val="20"/>
        </w:rPr>
        <w:t>,</w:t>
      </w:r>
      <w:r w:rsidR="0073010F" w:rsidRPr="005149EC">
        <w:rPr>
          <w:rFonts w:ascii="Arial" w:hAnsi="Arial" w:cs="Arial"/>
          <w:sz w:val="18"/>
          <w:szCs w:val="20"/>
        </w:rPr>
        <w:t xml:space="preserve"> in particolare</w:t>
      </w:r>
      <w:r w:rsidR="00251361" w:rsidRPr="005149EC">
        <w:rPr>
          <w:rFonts w:ascii="Arial" w:hAnsi="Arial" w:cs="Arial"/>
          <w:sz w:val="18"/>
          <w:szCs w:val="20"/>
        </w:rPr>
        <w:t xml:space="preserve"> </w:t>
      </w:r>
      <w:r w:rsidR="0073010F" w:rsidRPr="005149EC">
        <w:rPr>
          <w:rFonts w:ascii="Arial" w:hAnsi="Arial" w:cs="Arial"/>
          <w:sz w:val="18"/>
          <w:szCs w:val="20"/>
        </w:rPr>
        <w:t>per</w:t>
      </w:r>
    </w:p>
    <w:p w:rsidR="0073010F" w:rsidRPr="005149EC" w:rsidRDefault="00BA19BB" w:rsidP="003C3535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1.1</w:t>
      </w:r>
      <w:r w:rsidR="00030D81" w:rsidRPr="005149EC">
        <w:rPr>
          <w:rFonts w:ascii="Arial" w:hAnsi="Arial" w:cs="Arial"/>
          <w:sz w:val="18"/>
          <w:szCs w:val="20"/>
        </w:rPr>
        <w:t>.</w:t>
      </w:r>
      <w:r w:rsidRPr="005149EC">
        <w:rPr>
          <w:rFonts w:ascii="Arial" w:hAnsi="Arial" w:cs="Arial"/>
          <w:sz w:val="18"/>
          <w:szCs w:val="20"/>
        </w:rPr>
        <w:t xml:space="preserve">1 </w:t>
      </w:r>
      <w:r w:rsidR="00030D81" w:rsidRPr="005149EC">
        <w:rPr>
          <w:rFonts w:ascii="Arial" w:hAnsi="Arial" w:cs="Arial"/>
          <w:sz w:val="18"/>
          <w:szCs w:val="20"/>
        </w:rPr>
        <w:t>lo svolgimento dell</w:t>
      </w:r>
      <w:r w:rsidR="001C10C4" w:rsidRPr="005149EC">
        <w:rPr>
          <w:rFonts w:ascii="Arial" w:hAnsi="Arial" w:cs="Arial"/>
          <w:sz w:val="18"/>
          <w:szCs w:val="20"/>
        </w:rPr>
        <w:t xml:space="preserve">e attività </w:t>
      </w:r>
      <w:r w:rsidR="00030D81" w:rsidRPr="005149EC">
        <w:rPr>
          <w:rFonts w:ascii="Arial" w:hAnsi="Arial" w:cs="Arial"/>
          <w:sz w:val="18"/>
          <w:szCs w:val="20"/>
        </w:rPr>
        <w:t>necessari</w:t>
      </w:r>
      <w:r w:rsidR="001C10C4" w:rsidRPr="005149EC">
        <w:rPr>
          <w:rFonts w:ascii="Arial" w:hAnsi="Arial" w:cs="Arial"/>
          <w:sz w:val="18"/>
          <w:szCs w:val="20"/>
        </w:rPr>
        <w:t>e</w:t>
      </w:r>
      <w:r w:rsidR="00030D81" w:rsidRPr="005149EC">
        <w:rPr>
          <w:rFonts w:ascii="Arial" w:hAnsi="Arial" w:cs="Arial"/>
          <w:sz w:val="18"/>
          <w:szCs w:val="20"/>
        </w:rPr>
        <w:t xml:space="preserve"> ad una corretta gestione del Bando, in particolare </w:t>
      </w:r>
      <w:r w:rsidR="00251361" w:rsidRPr="005149EC">
        <w:rPr>
          <w:rFonts w:ascii="Arial" w:hAnsi="Arial" w:cs="Arial"/>
          <w:sz w:val="18"/>
          <w:szCs w:val="20"/>
        </w:rPr>
        <w:t>per l’esecuzione del</w:t>
      </w:r>
      <w:r w:rsidR="00030D81" w:rsidRPr="005149EC">
        <w:rPr>
          <w:rFonts w:ascii="Arial" w:hAnsi="Arial" w:cs="Arial"/>
          <w:sz w:val="18"/>
          <w:szCs w:val="20"/>
        </w:rPr>
        <w:t>l</w:t>
      </w:r>
      <w:r w:rsidR="001C10C4" w:rsidRPr="005149EC">
        <w:rPr>
          <w:rFonts w:ascii="Arial" w:hAnsi="Arial" w:cs="Arial"/>
          <w:sz w:val="18"/>
          <w:szCs w:val="20"/>
        </w:rPr>
        <w:t xml:space="preserve">e attività </w:t>
      </w:r>
      <w:r w:rsidR="00251361" w:rsidRPr="005149EC">
        <w:rPr>
          <w:rFonts w:ascii="Arial" w:hAnsi="Arial" w:cs="Arial"/>
          <w:sz w:val="18"/>
          <w:szCs w:val="20"/>
        </w:rPr>
        <w:t xml:space="preserve">inerenti </w:t>
      </w:r>
      <w:r w:rsidR="001C10C4" w:rsidRPr="005149EC">
        <w:rPr>
          <w:rFonts w:ascii="Arial" w:hAnsi="Arial" w:cs="Arial"/>
          <w:sz w:val="18"/>
          <w:szCs w:val="20"/>
        </w:rPr>
        <w:t>la</w:t>
      </w:r>
      <w:r w:rsidR="00030D81" w:rsidRPr="005149EC">
        <w:rPr>
          <w:rFonts w:ascii="Arial" w:hAnsi="Arial" w:cs="Arial"/>
          <w:sz w:val="18"/>
          <w:szCs w:val="20"/>
        </w:rPr>
        <w:t xml:space="preserve"> valutazione de</w:t>
      </w:r>
      <w:r w:rsidR="001C10C4" w:rsidRPr="005149EC">
        <w:rPr>
          <w:rFonts w:ascii="Arial" w:hAnsi="Arial" w:cs="Arial"/>
          <w:sz w:val="18"/>
          <w:szCs w:val="20"/>
        </w:rPr>
        <w:t>i progetti presentati</w:t>
      </w:r>
      <w:r w:rsidR="00030D81" w:rsidRPr="005149EC">
        <w:rPr>
          <w:rFonts w:ascii="Arial" w:hAnsi="Arial" w:cs="Arial"/>
          <w:sz w:val="18"/>
          <w:szCs w:val="20"/>
        </w:rPr>
        <w:t>, la procedura di assegnazione</w:t>
      </w:r>
      <w:r w:rsidR="001C10C4" w:rsidRPr="005149EC">
        <w:rPr>
          <w:rFonts w:ascii="Arial" w:hAnsi="Arial" w:cs="Arial"/>
          <w:sz w:val="18"/>
          <w:szCs w:val="20"/>
        </w:rPr>
        <w:t xml:space="preserve"> di contributi</w:t>
      </w:r>
      <w:r w:rsidR="00030D81" w:rsidRPr="005149EC">
        <w:rPr>
          <w:rFonts w:ascii="Arial" w:hAnsi="Arial" w:cs="Arial"/>
          <w:sz w:val="18"/>
          <w:szCs w:val="20"/>
        </w:rPr>
        <w:t xml:space="preserve"> e </w:t>
      </w:r>
      <w:r w:rsidR="00251361" w:rsidRPr="005149EC">
        <w:rPr>
          <w:rFonts w:ascii="Arial" w:hAnsi="Arial" w:cs="Arial"/>
          <w:sz w:val="18"/>
          <w:szCs w:val="20"/>
        </w:rPr>
        <w:t xml:space="preserve">il </w:t>
      </w:r>
      <w:r w:rsidR="00030D81" w:rsidRPr="005149EC">
        <w:rPr>
          <w:rFonts w:ascii="Arial" w:hAnsi="Arial" w:cs="Arial"/>
          <w:sz w:val="18"/>
          <w:szCs w:val="20"/>
        </w:rPr>
        <w:t xml:space="preserve">monitoraggio </w:t>
      </w:r>
      <w:r w:rsidR="00251361" w:rsidRPr="005149EC">
        <w:rPr>
          <w:rFonts w:ascii="Arial" w:hAnsi="Arial" w:cs="Arial"/>
          <w:sz w:val="18"/>
          <w:szCs w:val="20"/>
        </w:rPr>
        <w:t>de</w:t>
      </w:r>
      <w:r w:rsidR="00030D81" w:rsidRPr="005149EC">
        <w:rPr>
          <w:rFonts w:ascii="Arial" w:hAnsi="Arial" w:cs="Arial"/>
          <w:sz w:val="18"/>
          <w:szCs w:val="20"/>
        </w:rPr>
        <w:t xml:space="preserve">ll’andamento dei progetti </w:t>
      </w:r>
      <w:r w:rsidR="00F36D26" w:rsidRPr="005149EC">
        <w:rPr>
          <w:rFonts w:ascii="Arial" w:hAnsi="Arial" w:cs="Arial"/>
          <w:sz w:val="18"/>
          <w:szCs w:val="20"/>
        </w:rPr>
        <w:t>sostenuti</w:t>
      </w:r>
      <w:r w:rsidR="00030D81" w:rsidRPr="005149EC">
        <w:rPr>
          <w:rFonts w:ascii="Arial" w:hAnsi="Arial" w:cs="Arial"/>
          <w:sz w:val="18"/>
          <w:szCs w:val="20"/>
        </w:rPr>
        <w:t>;</w:t>
      </w:r>
    </w:p>
    <w:p w:rsidR="003C3535" w:rsidRPr="005149EC" w:rsidRDefault="00030D81" w:rsidP="003C3535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1.1.2 </w:t>
      </w:r>
      <w:r w:rsidR="00251361" w:rsidRPr="005149EC">
        <w:rPr>
          <w:rFonts w:ascii="Arial" w:hAnsi="Arial" w:cs="Arial"/>
          <w:sz w:val="18"/>
          <w:szCs w:val="20"/>
        </w:rPr>
        <w:t xml:space="preserve">le </w:t>
      </w:r>
      <w:r w:rsidR="003C3535" w:rsidRPr="005149EC">
        <w:rPr>
          <w:rFonts w:ascii="Arial" w:hAnsi="Arial" w:cs="Arial"/>
          <w:sz w:val="18"/>
          <w:szCs w:val="20"/>
        </w:rPr>
        <w:t>finalità connesse all’adempimento di obblighi previsti da</w:t>
      </w:r>
      <w:r w:rsidR="00F36D26" w:rsidRPr="005149EC">
        <w:rPr>
          <w:rFonts w:ascii="Arial" w:hAnsi="Arial" w:cs="Arial"/>
          <w:sz w:val="18"/>
          <w:szCs w:val="20"/>
        </w:rPr>
        <w:t xml:space="preserve"> norme di legge e/o di regolamento</w:t>
      </w:r>
      <w:r w:rsidR="003C3535" w:rsidRPr="005149EC">
        <w:rPr>
          <w:rFonts w:ascii="Arial" w:hAnsi="Arial" w:cs="Arial"/>
          <w:sz w:val="18"/>
          <w:szCs w:val="20"/>
        </w:rPr>
        <w:t xml:space="preserve">, nonché da disposizioni impartite da Autorità a ciò legittimate.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1.2 Il trattamento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 </w:t>
      </w:r>
      <w:r w:rsidR="00251361" w:rsidRPr="005149EC">
        <w:rPr>
          <w:rFonts w:ascii="Arial" w:hAnsi="Arial" w:cs="Arial"/>
          <w:sz w:val="18"/>
          <w:szCs w:val="20"/>
        </w:rPr>
        <w:t xml:space="preserve">può </w:t>
      </w:r>
      <w:r w:rsidRPr="005149EC">
        <w:rPr>
          <w:rFonts w:ascii="Arial" w:hAnsi="Arial" w:cs="Arial"/>
          <w:sz w:val="18"/>
          <w:szCs w:val="20"/>
        </w:rPr>
        <w:t>avven</w:t>
      </w:r>
      <w:r w:rsidR="00251361" w:rsidRPr="005149EC">
        <w:rPr>
          <w:rFonts w:ascii="Arial" w:hAnsi="Arial" w:cs="Arial"/>
          <w:sz w:val="18"/>
          <w:szCs w:val="20"/>
        </w:rPr>
        <w:t>ire</w:t>
      </w:r>
      <w:r w:rsidRPr="005149EC">
        <w:rPr>
          <w:rFonts w:ascii="Arial" w:hAnsi="Arial" w:cs="Arial"/>
          <w:sz w:val="18"/>
          <w:szCs w:val="20"/>
        </w:rPr>
        <w:t xml:space="preserve"> mediante l’utilizzo di strumenti manuali</w:t>
      </w:r>
      <w:r w:rsidR="0009004C" w:rsidRPr="005149EC">
        <w:rPr>
          <w:rFonts w:ascii="Arial" w:hAnsi="Arial" w:cs="Arial"/>
          <w:sz w:val="18"/>
          <w:szCs w:val="20"/>
        </w:rPr>
        <w:t xml:space="preserve"> o</w:t>
      </w:r>
      <w:r w:rsidRPr="005149EC">
        <w:rPr>
          <w:rFonts w:ascii="Arial" w:hAnsi="Arial" w:cs="Arial"/>
          <w:sz w:val="18"/>
          <w:szCs w:val="20"/>
        </w:rPr>
        <w:t xml:space="preserve"> informatici </w:t>
      </w:r>
      <w:r w:rsidR="0009004C" w:rsidRPr="005149EC">
        <w:rPr>
          <w:rFonts w:ascii="Arial" w:hAnsi="Arial" w:cs="Arial"/>
          <w:sz w:val="18"/>
          <w:szCs w:val="20"/>
        </w:rPr>
        <w:t xml:space="preserve">e </w:t>
      </w:r>
      <w:r w:rsidRPr="005149EC">
        <w:rPr>
          <w:rFonts w:ascii="Arial" w:hAnsi="Arial" w:cs="Arial"/>
          <w:sz w:val="18"/>
          <w:szCs w:val="20"/>
        </w:rPr>
        <w:t>comunque idonei a garantirne la sicurezza e la riservatezza</w:t>
      </w:r>
      <w:r w:rsidR="0009004C" w:rsidRPr="005149EC">
        <w:rPr>
          <w:rFonts w:ascii="Arial" w:hAnsi="Arial" w:cs="Arial"/>
          <w:sz w:val="18"/>
          <w:szCs w:val="20"/>
        </w:rPr>
        <w:t>. La conservazione dei dati avverrà unicamente su supporto cartaceo e sarà limitata al tempo necessario per l’utilizzo degli stessi ai fini sopra richiamati.</w:t>
      </w:r>
      <w:r w:rsidRPr="005149EC">
        <w:rPr>
          <w:rFonts w:ascii="Arial" w:hAnsi="Arial" w:cs="Arial"/>
          <w:sz w:val="18"/>
          <w:szCs w:val="20"/>
        </w:rPr>
        <w:t xml:space="preserve">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2. AMBITO DI CONOSCIBILITÀ, COMUNICAZIONE E DIFFUSIONE DEI DATI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2.1 Potranno venire a conoscenza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ati, in qualità di responsabili o incaricati del trattamento: </w:t>
      </w:r>
    </w:p>
    <w:p w:rsidR="003C3535" w:rsidRPr="005149EC" w:rsidRDefault="00251361" w:rsidP="003C3535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Componenti del C</w:t>
      </w:r>
      <w:r w:rsidR="003C3535" w:rsidRPr="005149EC">
        <w:rPr>
          <w:rFonts w:ascii="Arial" w:hAnsi="Arial" w:cs="Arial"/>
          <w:sz w:val="18"/>
          <w:szCs w:val="20"/>
        </w:rPr>
        <w:t>onsigli</w:t>
      </w:r>
      <w:r w:rsidRPr="005149EC">
        <w:rPr>
          <w:rFonts w:ascii="Arial" w:hAnsi="Arial" w:cs="Arial"/>
          <w:sz w:val="18"/>
          <w:szCs w:val="20"/>
        </w:rPr>
        <w:t>o</w:t>
      </w:r>
      <w:r w:rsidR="003C3535" w:rsidRPr="005149EC">
        <w:rPr>
          <w:rFonts w:ascii="Arial" w:hAnsi="Arial" w:cs="Arial"/>
          <w:sz w:val="18"/>
          <w:szCs w:val="20"/>
        </w:rPr>
        <w:t xml:space="preserve"> </w:t>
      </w:r>
      <w:r w:rsidRPr="005149EC">
        <w:rPr>
          <w:rFonts w:ascii="Arial" w:hAnsi="Arial" w:cs="Arial"/>
          <w:sz w:val="18"/>
          <w:szCs w:val="20"/>
        </w:rPr>
        <w:t>D</w:t>
      </w:r>
      <w:r w:rsidR="003C3535" w:rsidRPr="005149EC">
        <w:rPr>
          <w:rFonts w:ascii="Arial" w:hAnsi="Arial" w:cs="Arial"/>
          <w:sz w:val="18"/>
          <w:szCs w:val="20"/>
        </w:rPr>
        <w:t>irettiv</w:t>
      </w:r>
      <w:r w:rsidRPr="005149EC">
        <w:rPr>
          <w:rFonts w:ascii="Arial" w:hAnsi="Arial" w:cs="Arial"/>
          <w:sz w:val="18"/>
          <w:szCs w:val="20"/>
        </w:rPr>
        <w:t>o</w:t>
      </w:r>
      <w:r w:rsidR="003C3535" w:rsidRPr="005149EC">
        <w:rPr>
          <w:rFonts w:ascii="Arial" w:hAnsi="Arial" w:cs="Arial"/>
          <w:sz w:val="18"/>
          <w:szCs w:val="20"/>
        </w:rPr>
        <w:t>, amministratori;</w:t>
      </w:r>
    </w:p>
    <w:p w:rsidR="003C3535" w:rsidRPr="005149EC" w:rsidRDefault="003C3535" w:rsidP="003C3535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uffici di segreteria;</w:t>
      </w:r>
    </w:p>
    <w:p w:rsidR="003C3535" w:rsidRPr="005149EC" w:rsidRDefault="003C3535" w:rsidP="00251361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dipendenti</w:t>
      </w:r>
      <w:r w:rsidR="00251361" w:rsidRPr="005149EC">
        <w:rPr>
          <w:rFonts w:ascii="Arial" w:hAnsi="Arial" w:cs="Arial"/>
          <w:sz w:val="18"/>
          <w:szCs w:val="20"/>
        </w:rPr>
        <w:t>, volontari</w:t>
      </w:r>
      <w:r w:rsidRPr="005149EC">
        <w:rPr>
          <w:rFonts w:ascii="Arial" w:hAnsi="Arial" w:cs="Arial"/>
          <w:sz w:val="18"/>
          <w:szCs w:val="20"/>
        </w:rPr>
        <w:t xml:space="preserve"> e associati</w:t>
      </w:r>
      <w:r w:rsidR="00251361" w:rsidRPr="005149EC">
        <w:rPr>
          <w:rFonts w:ascii="Arial" w:hAnsi="Arial" w:cs="Arial"/>
          <w:sz w:val="18"/>
          <w:szCs w:val="20"/>
        </w:rPr>
        <w:t>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trike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2.2 </w:t>
      </w:r>
      <w:r w:rsidR="00251361" w:rsidRPr="005149EC">
        <w:rPr>
          <w:rFonts w:ascii="Arial" w:hAnsi="Arial" w:cs="Arial"/>
          <w:sz w:val="18"/>
          <w:szCs w:val="20"/>
        </w:rPr>
        <w:t>I</w:t>
      </w:r>
      <w:r w:rsidRPr="005149EC">
        <w:rPr>
          <w:rFonts w:ascii="Arial" w:hAnsi="Arial" w:cs="Arial"/>
          <w:sz w:val="18"/>
          <w:szCs w:val="20"/>
        </w:rPr>
        <w:t xml:space="preserve"> dati potranno essere comunicati </w:t>
      </w:r>
      <w:r w:rsidR="00251361" w:rsidRPr="005149EC">
        <w:rPr>
          <w:rFonts w:ascii="Arial" w:hAnsi="Arial" w:cs="Arial"/>
          <w:sz w:val="18"/>
          <w:szCs w:val="20"/>
        </w:rPr>
        <w:t>a collaboratori, anche esterni, della Associazione, sulla base di specifici incarichi ad essi conferiti, per esclusive ragioni funzionali e comunque inerenti le finalità di cui al pun</w:t>
      </w:r>
      <w:r w:rsidR="00B56D76">
        <w:rPr>
          <w:rFonts w:ascii="Arial" w:hAnsi="Arial" w:cs="Arial"/>
          <w:sz w:val="18"/>
          <w:szCs w:val="20"/>
        </w:rPr>
        <w:t>to 1.</w:t>
      </w:r>
      <w:r w:rsidR="00251361" w:rsidRPr="005149EC">
        <w:rPr>
          <w:rFonts w:ascii="Arial" w:hAnsi="Arial" w:cs="Arial"/>
          <w:sz w:val="18"/>
          <w:szCs w:val="20"/>
        </w:rPr>
        <w:t xml:space="preserve"> Nel caso la legge lo preveda o lo richieda, potranno essere comunicati alle Amministrazioni dello Stato e degli Enti Locali. I Dati non saranno in nessun caso oggetto di diffusione o pubblicazione.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3. DINIEGO DEL CONSENSO </w:t>
      </w:r>
      <w:r w:rsidR="0052090D" w:rsidRPr="005149EC">
        <w:rPr>
          <w:rFonts w:ascii="Arial" w:hAnsi="Arial" w:cs="Arial"/>
          <w:b/>
          <w:sz w:val="18"/>
          <w:szCs w:val="20"/>
        </w:rPr>
        <w:t>E CONSEGUENZE</w:t>
      </w:r>
    </w:p>
    <w:p w:rsidR="003C3535" w:rsidRPr="005149EC" w:rsidRDefault="003C3535" w:rsidP="00BA19BB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3.1 Il conferimento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>ati è facoltativo, tuttavia il mancato conferi</w:t>
      </w:r>
      <w:r w:rsidR="00BA19BB" w:rsidRPr="005149EC">
        <w:rPr>
          <w:rFonts w:ascii="Arial" w:hAnsi="Arial" w:cs="Arial"/>
          <w:sz w:val="18"/>
          <w:szCs w:val="20"/>
        </w:rPr>
        <w:t xml:space="preserve">mento comporta l’impossibilità </w:t>
      </w:r>
      <w:r w:rsidRPr="005149EC">
        <w:rPr>
          <w:rFonts w:ascii="Arial" w:hAnsi="Arial" w:cs="Arial"/>
          <w:sz w:val="18"/>
          <w:szCs w:val="20"/>
        </w:rPr>
        <w:t>di</w:t>
      </w:r>
      <w:r w:rsidR="00BA19BB" w:rsidRPr="005149EC">
        <w:rPr>
          <w:rFonts w:ascii="Arial" w:hAnsi="Arial" w:cs="Arial"/>
          <w:sz w:val="18"/>
          <w:szCs w:val="20"/>
        </w:rPr>
        <w:t xml:space="preserve"> </w:t>
      </w:r>
      <w:r w:rsidR="00251361" w:rsidRPr="005149EC">
        <w:rPr>
          <w:rFonts w:ascii="Arial" w:hAnsi="Arial" w:cs="Arial"/>
          <w:sz w:val="18"/>
          <w:szCs w:val="20"/>
        </w:rPr>
        <w:t xml:space="preserve">prendere in </w:t>
      </w:r>
      <w:r w:rsidR="00BA19BB" w:rsidRPr="005149EC">
        <w:rPr>
          <w:rFonts w:ascii="Arial" w:hAnsi="Arial" w:cs="Arial"/>
          <w:sz w:val="18"/>
          <w:szCs w:val="20"/>
        </w:rPr>
        <w:t xml:space="preserve">esame la domanda di </w:t>
      </w:r>
      <w:r w:rsidR="00251361" w:rsidRPr="005149EC">
        <w:rPr>
          <w:rFonts w:ascii="Arial" w:hAnsi="Arial" w:cs="Arial"/>
          <w:sz w:val="18"/>
          <w:szCs w:val="20"/>
        </w:rPr>
        <w:t>partecipazione al Bando con conseguente rigetto per inammissibilità della stessa.</w:t>
      </w:r>
      <w:r w:rsidRPr="005149EC">
        <w:rPr>
          <w:rFonts w:ascii="Arial" w:hAnsi="Arial" w:cs="Arial"/>
          <w:sz w:val="18"/>
          <w:szCs w:val="20"/>
        </w:rPr>
        <w:t xml:space="preserve">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4. DIRITTI DELL’INTERESSATO AI SENSI DELL’ART.7 D.LGS. 196/2003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4.1 In relazione al presente trattamento possono essere esercitati tutti i diritti previsti dall’articolo 7 D. Lgs. 196/2003: in particolare è possibile conoscere 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 e </w:t>
      </w:r>
      <w:r w:rsidR="00251361" w:rsidRPr="005149EC">
        <w:rPr>
          <w:rFonts w:ascii="Arial" w:hAnsi="Arial" w:cs="Arial"/>
          <w:sz w:val="18"/>
          <w:szCs w:val="20"/>
        </w:rPr>
        <w:t>chiederne l’</w:t>
      </w:r>
      <w:r w:rsidRPr="005149EC">
        <w:rPr>
          <w:rFonts w:ascii="Arial" w:hAnsi="Arial" w:cs="Arial"/>
          <w:sz w:val="18"/>
          <w:szCs w:val="20"/>
        </w:rPr>
        <w:t>integra</w:t>
      </w:r>
      <w:r w:rsidR="00251361" w:rsidRPr="005149EC">
        <w:rPr>
          <w:rFonts w:ascii="Arial" w:hAnsi="Arial" w:cs="Arial"/>
          <w:sz w:val="18"/>
          <w:szCs w:val="20"/>
        </w:rPr>
        <w:t>zione</w:t>
      </w:r>
      <w:r w:rsidRPr="005149EC">
        <w:rPr>
          <w:rFonts w:ascii="Arial" w:hAnsi="Arial" w:cs="Arial"/>
          <w:sz w:val="18"/>
          <w:szCs w:val="20"/>
        </w:rPr>
        <w:t xml:space="preserve">, </w:t>
      </w:r>
      <w:r w:rsidR="00251361" w:rsidRPr="005149EC">
        <w:rPr>
          <w:rFonts w:ascii="Arial" w:hAnsi="Arial" w:cs="Arial"/>
          <w:sz w:val="18"/>
          <w:szCs w:val="20"/>
        </w:rPr>
        <w:t xml:space="preserve">la </w:t>
      </w:r>
      <w:r w:rsidRPr="005149EC">
        <w:rPr>
          <w:rFonts w:ascii="Arial" w:hAnsi="Arial" w:cs="Arial"/>
          <w:sz w:val="18"/>
          <w:szCs w:val="20"/>
        </w:rPr>
        <w:t xml:space="preserve">modifica o </w:t>
      </w:r>
      <w:r w:rsidR="00251361" w:rsidRPr="005149EC">
        <w:rPr>
          <w:rFonts w:ascii="Arial" w:hAnsi="Arial" w:cs="Arial"/>
          <w:sz w:val="18"/>
          <w:szCs w:val="20"/>
        </w:rPr>
        <w:t xml:space="preserve">la </w:t>
      </w:r>
      <w:r w:rsidRPr="005149EC">
        <w:rPr>
          <w:rFonts w:ascii="Arial" w:hAnsi="Arial" w:cs="Arial"/>
          <w:sz w:val="18"/>
          <w:szCs w:val="20"/>
        </w:rPr>
        <w:t>cancella</w:t>
      </w:r>
      <w:r w:rsidR="00251361" w:rsidRPr="005149EC">
        <w:rPr>
          <w:rFonts w:ascii="Arial" w:hAnsi="Arial" w:cs="Arial"/>
          <w:sz w:val="18"/>
          <w:szCs w:val="20"/>
        </w:rPr>
        <w:t>zione</w:t>
      </w:r>
      <w:r w:rsidRPr="005149EC">
        <w:rPr>
          <w:rFonts w:ascii="Arial" w:hAnsi="Arial" w:cs="Arial"/>
          <w:sz w:val="18"/>
          <w:szCs w:val="20"/>
        </w:rPr>
        <w:t xml:space="preserve"> per violazione di legge o</w:t>
      </w:r>
      <w:r w:rsidR="00251361" w:rsidRPr="005149EC">
        <w:rPr>
          <w:rFonts w:ascii="Arial" w:hAnsi="Arial" w:cs="Arial"/>
          <w:sz w:val="18"/>
          <w:szCs w:val="20"/>
        </w:rPr>
        <w:t>vvero</w:t>
      </w:r>
      <w:r w:rsidRPr="005149EC">
        <w:rPr>
          <w:rFonts w:ascii="Arial" w:hAnsi="Arial" w:cs="Arial"/>
          <w:sz w:val="18"/>
          <w:szCs w:val="20"/>
        </w:rPr>
        <w:t xml:space="preserve"> opporsi al loro trattamento. L’elenco completo dei diritti di cui al citato articolo di legge è consultabile presso la sede dell’Associazione.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5. TITOLARE DEL TRATTAMENTO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5.1 Per esercitare i diritti di cui all’art.7 D.Lgs. 196/2003 è possibile rivolgersi al Titolare del trattamento.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5.2 Il Titolare del trattamento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 è l’Associazione La Mongolfiera ONLUS, con sede in Imola (BO), Via </w:t>
      </w:r>
      <w:proofErr w:type="spellStart"/>
      <w:r w:rsidRPr="005149EC">
        <w:rPr>
          <w:rFonts w:ascii="Arial" w:hAnsi="Arial" w:cs="Arial"/>
          <w:sz w:val="18"/>
          <w:szCs w:val="20"/>
        </w:rPr>
        <w:t>Pambera</w:t>
      </w:r>
      <w:proofErr w:type="spellEnd"/>
      <w:r w:rsidRPr="005149EC">
        <w:rPr>
          <w:rFonts w:ascii="Arial" w:hAnsi="Arial" w:cs="Arial"/>
          <w:sz w:val="18"/>
          <w:szCs w:val="20"/>
        </w:rPr>
        <w:t xml:space="preserve"> n.10</w:t>
      </w:r>
      <w:r w:rsidR="0052090D" w:rsidRPr="005149EC">
        <w:rPr>
          <w:rFonts w:ascii="Arial" w:hAnsi="Arial" w:cs="Arial"/>
          <w:sz w:val="18"/>
          <w:szCs w:val="20"/>
        </w:rPr>
        <w:t>, nella persona del Presidente e legale rappresentante sig. Davide De Santis.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6. CONSENSO AL TRATTAMENTO DEI DATI PERSONALI </w:t>
      </w:r>
    </w:p>
    <w:p w:rsidR="0052090D" w:rsidRPr="005149EC" w:rsidRDefault="003C3535" w:rsidP="0052090D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6.1 </w:t>
      </w:r>
      <w:r w:rsidR="0052090D" w:rsidRPr="005149EC">
        <w:rPr>
          <w:rFonts w:ascii="Arial" w:hAnsi="Arial" w:cs="Arial"/>
          <w:sz w:val="18"/>
          <w:szCs w:val="20"/>
        </w:rPr>
        <w:t>Avendo preso visione delle informazioni sul trattamento dei dati personali e dei diritti riconosciutimi, il sottoscritto ___________________________________, ai sensi e per gli effetti del D.Lgs. 196/03, esprime il proprio consenso al trattamento dei dati conferiti nei limiti e secondo le modalità di cui all’informativa.</w:t>
      </w: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Data e luogo ________________________</w:t>
      </w: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Firma</w:t>
      </w:r>
      <w:r w:rsidR="005149EC">
        <w:rPr>
          <w:rFonts w:ascii="Arial" w:hAnsi="Arial" w:cs="Arial"/>
          <w:sz w:val="18"/>
          <w:szCs w:val="20"/>
        </w:rPr>
        <w:t xml:space="preserve"> leggibile </w:t>
      </w:r>
      <w:r w:rsidRPr="005149EC">
        <w:rPr>
          <w:rFonts w:ascii="Arial" w:hAnsi="Arial" w:cs="Arial"/>
          <w:sz w:val="18"/>
          <w:szCs w:val="20"/>
        </w:rPr>
        <w:t xml:space="preserve"> ___________________________________</w:t>
      </w:r>
    </w:p>
    <w:p w:rsidR="00F3446C" w:rsidRPr="00C8586D" w:rsidRDefault="00F3446C" w:rsidP="00C8586D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  <w:r w:rsidRPr="00C8586D">
        <w:rPr>
          <w:rFonts w:ascii="Arial" w:hAnsi="Arial" w:cs="Arial"/>
          <w:b/>
          <w:szCs w:val="20"/>
        </w:rPr>
        <w:lastRenderedPageBreak/>
        <w:t>DICHIARAZIONE DI POSSESSO DEI REQUISTI SOGGETTIVI</w:t>
      </w:r>
      <w:r w:rsidR="00C8586D">
        <w:rPr>
          <w:rFonts w:ascii="Arial" w:hAnsi="Arial" w:cs="Arial"/>
          <w:b/>
          <w:szCs w:val="20"/>
        </w:rPr>
        <w:t xml:space="preserve"> E DI NON COPERTURA TOTALE DA PARTE DI TERZI DEGLI ONERI LEGATI AL PROGETTO PRESENTATO</w:t>
      </w:r>
    </w:p>
    <w:p w:rsidR="00F3446C" w:rsidRPr="00C8586D" w:rsidRDefault="00F3446C" w:rsidP="00C8586D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C8586D">
        <w:rPr>
          <w:rFonts w:ascii="Arial" w:hAnsi="Arial" w:cs="Arial"/>
          <w:i/>
          <w:sz w:val="18"/>
          <w:szCs w:val="20"/>
        </w:rPr>
        <w:t>(ex art</w:t>
      </w:r>
      <w:r w:rsidR="00C8586D">
        <w:rPr>
          <w:rFonts w:ascii="Arial" w:hAnsi="Arial" w:cs="Arial"/>
          <w:i/>
          <w:sz w:val="18"/>
          <w:szCs w:val="20"/>
        </w:rPr>
        <w:t>.</w:t>
      </w:r>
      <w:r w:rsidRPr="00C8586D">
        <w:rPr>
          <w:rFonts w:ascii="Arial" w:hAnsi="Arial" w:cs="Arial"/>
          <w:i/>
          <w:sz w:val="18"/>
          <w:szCs w:val="20"/>
        </w:rPr>
        <w:t xml:space="preserve"> 2 </w:t>
      </w:r>
      <w:r w:rsidR="00C8586D">
        <w:rPr>
          <w:rFonts w:ascii="Arial" w:hAnsi="Arial" w:cs="Arial"/>
          <w:i/>
          <w:sz w:val="18"/>
          <w:szCs w:val="20"/>
        </w:rPr>
        <w:t xml:space="preserve">e ex art. 6 </w:t>
      </w:r>
      <w:r w:rsidR="00ED2F6D">
        <w:rPr>
          <w:rFonts w:ascii="Arial" w:hAnsi="Arial" w:cs="Arial"/>
          <w:i/>
          <w:sz w:val="18"/>
          <w:szCs w:val="20"/>
        </w:rPr>
        <w:t>del Bando GIACOMO</w:t>
      </w:r>
      <w:r w:rsidRPr="00C8586D">
        <w:rPr>
          <w:rFonts w:ascii="Arial" w:hAnsi="Arial" w:cs="Arial"/>
          <w:i/>
          <w:sz w:val="18"/>
          <w:szCs w:val="20"/>
        </w:rPr>
        <w:t>)</w:t>
      </w:r>
    </w:p>
    <w:p w:rsidR="00F3446C" w:rsidRPr="00C8586D" w:rsidRDefault="00F3446C" w:rsidP="00C8586D">
      <w:pPr>
        <w:spacing w:after="0" w:line="360" w:lineRule="auto"/>
        <w:jc w:val="both"/>
        <w:rPr>
          <w:rFonts w:ascii="Arial" w:hAnsi="Arial" w:cs="Arial"/>
          <w:i/>
          <w:sz w:val="14"/>
          <w:szCs w:val="20"/>
        </w:rPr>
      </w:pPr>
    </w:p>
    <w:p w:rsidR="00F3446C" w:rsidRDefault="00F3446C" w:rsidP="00C8586D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F3446C" w:rsidRDefault="00F3446C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F3446C" w:rsidRDefault="00F3446C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Io sottoscritto/a </w:t>
      </w:r>
      <w:r w:rsidR="00C8586D">
        <w:rPr>
          <w:rFonts w:ascii="Arial" w:hAnsi="Arial" w:cs="Arial"/>
          <w:sz w:val="18"/>
          <w:szCs w:val="20"/>
        </w:rPr>
        <w:t>____________________</w:t>
      </w:r>
      <w:r>
        <w:rPr>
          <w:rFonts w:ascii="Arial" w:hAnsi="Arial" w:cs="Arial"/>
          <w:sz w:val="18"/>
          <w:szCs w:val="20"/>
        </w:rPr>
        <w:t xml:space="preserve"> nato</w:t>
      </w:r>
      <w:r w:rsidR="00C8586D">
        <w:rPr>
          <w:rFonts w:ascii="Arial" w:hAnsi="Arial" w:cs="Arial"/>
          <w:sz w:val="18"/>
          <w:szCs w:val="20"/>
        </w:rPr>
        <w:t xml:space="preserve">/a </w:t>
      </w:r>
      <w:proofErr w:type="spellStart"/>
      <w:r w:rsidR="00C8586D">
        <w:rPr>
          <w:rFonts w:ascii="Arial" w:hAnsi="Arial" w:cs="Arial"/>
          <w:sz w:val="18"/>
          <w:szCs w:val="20"/>
        </w:rPr>
        <w:t>a</w:t>
      </w:r>
      <w:proofErr w:type="spellEnd"/>
      <w:r w:rsidR="00C8586D">
        <w:rPr>
          <w:rFonts w:ascii="Arial" w:hAnsi="Arial" w:cs="Arial"/>
          <w:sz w:val="18"/>
          <w:szCs w:val="20"/>
        </w:rPr>
        <w:t xml:space="preserve"> ______________________</w:t>
      </w:r>
      <w:r>
        <w:rPr>
          <w:rFonts w:ascii="Arial" w:hAnsi="Arial" w:cs="Arial"/>
          <w:sz w:val="18"/>
          <w:szCs w:val="20"/>
        </w:rPr>
        <w:t xml:space="preserve"> il xx/xx/19xx e residente a _______________</w:t>
      </w:r>
      <w:r w:rsidR="00C8586D">
        <w:rPr>
          <w:rFonts w:ascii="Arial" w:hAnsi="Arial" w:cs="Arial"/>
          <w:sz w:val="18"/>
          <w:szCs w:val="20"/>
        </w:rPr>
        <w:t>________________</w:t>
      </w:r>
      <w:r>
        <w:rPr>
          <w:rFonts w:ascii="Arial" w:hAnsi="Arial" w:cs="Arial"/>
          <w:sz w:val="18"/>
          <w:szCs w:val="20"/>
        </w:rPr>
        <w:t xml:space="preserve"> in _________________________________ numero _____________________, Codice Fiscale ____________________________________ </w:t>
      </w:r>
    </w:p>
    <w:p w:rsidR="00F3446C" w:rsidRDefault="00F3446C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F3446C" w:rsidRPr="00C8586D" w:rsidRDefault="00F3446C" w:rsidP="00C8586D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</w:t>
      </w:r>
    </w:p>
    <w:p w:rsidR="00F3446C" w:rsidRDefault="00F3446C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021518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</w:t>
      </w:r>
      <w:r w:rsidR="00F3446C" w:rsidRPr="00C8586D">
        <w:rPr>
          <w:rFonts w:ascii="Arial" w:hAnsi="Arial" w:cs="Arial"/>
          <w:b/>
          <w:sz w:val="18"/>
          <w:szCs w:val="20"/>
        </w:rPr>
        <w:t>i essere in possesso dei requisiti soggettivi</w:t>
      </w:r>
      <w:r w:rsidR="00F3446C">
        <w:rPr>
          <w:rFonts w:ascii="Arial" w:hAnsi="Arial" w:cs="Arial"/>
          <w:sz w:val="18"/>
          <w:szCs w:val="20"/>
        </w:rPr>
        <w:t xml:space="preserve"> indicati all’articolo 2 </w:t>
      </w:r>
      <w:r>
        <w:rPr>
          <w:rFonts w:ascii="Arial" w:hAnsi="Arial" w:cs="Arial"/>
          <w:sz w:val="18"/>
          <w:szCs w:val="20"/>
        </w:rPr>
        <w:t xml:space="preserve">del Bando </w:t>
      </w:r>
      <w:r w:rsidRPr="00C8586D">
        <w:rPr>
          <w:rFonts w:ascii="Arial" w:hAnsi="Arial" w:cs="Arial"/>
          <w:sz w:val="18"/>
          <w:szCs w:val="20"/>
        </w:rPr>
        <w:t>“GIACOMO”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DI PROGETTI A FAVORE DI </w:t>
      </w:r>
      <w:r>
        <w:rPr>
          <w:rFonts w:ascii="Arial" w:hAnsi="Arial" w:cs="Arial"/>
          <w:sz w:val="18"/>
          <w:szCs w:val="20"/>
        </w:rPr>
        <w:t>F</w:t>
      </w:r>
      <w:r w:rsidRPr="00C8586D">
        <w:rPr>
          <w:rFonts w:ascii="Arial" w:hAnsi="Arial" w:cs="Arial"/>
          <w:sz w:val="18"/>
          <w:szCs w:val="20"/>
        </w:rPr>
        <w:t>AMIGLIE CON MINORI IN SITUAZIONE DI DIFFICOLTA’</w:t>
      </w:r>
      <w:r>
        <w:rPr>
          <w:rFonts w:ascii="Arial" w:hAnsi="Arial" w:cs="Arial"/>
          <w:sz w:val="18"/>
          <w:szCs w:val="20"/>
        </w:rPr>
        <w:t xml:space="preserve"> </w:t>
      </w:r>
      <w:r w:rsidRPr="00C8586D">
        <w:rPr>
          <w:rFonts w:ascii="Arial" w:hAnsi="Arial" w:cs="Arial"/>
          <w:sz w:val="18"/>
          <w:szCs w:val="20"/>
        </w:rPr>
        <w:t>ANNUALITA’ 201</w:t>
      </w:r>
      <w:r w:rsidR="004724AA">
        <w:rPr>
          <w:rFonts w:ascii="Arial" w:hAnsi="Arial" w:cs="Arial"/>
          <w:sz w:val="18"/>
          <w:szCs w:val="20"/>
        </w:rPr>
        <w:t>6-2017</w:t>
      </w:r>
      <w:r w:rsidR="00021518">
        <w:rPr>
          <w:rFonts w:ascii="Arial" w:hAnsi="Arial" w:cs="Arial"/>
          <w:sz w:val="18"/>
          <w:szCs w:val="20"/>
        </w:rPr>
        <w:t>, e in particolare</w:t>
      </w:r>
    </w:p>
    <w:p w:rsidR="00021518" w:rsidRPr="00021518" w:rsidRDefault="00021518" w:rsidP="00021518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021518">
        <w:rPr>
          <w:rFonts w:ascii="Arial" w:hAnsi="Arial" w:cs="Arial"/>
          <w:sz w:val="18"/>
          <w:szCs w:val="20"/>
        </w:rPr>
        <w:t xml:space="preserve">di essere residente </w:t>
      </w:r>
      <w:r w:rsidR="00A163BF" w:rsidRPr="00A163BF">
        <w:rPr>
          <w:rFonts w:ascii="Arial" w:hAnsi="Arial" w:cs="Arial"/>
          <w:sz w:val="18"/>
          <w:szCs w:val="20"/>
          <w:highlight w:val="yellow"/>
        </w:rPr>
        <w:t>o domiciliato</w:t>
      </w:r>
      <w:r w:rsidR="00A163BF">
        <w:rPr>
          <w:rFonts w:ascii="Arial" w:hAnsi="Arial" w:cs="Arial"/>
          <w:sz w:val="18"/>
          <w:szCs w:val="20"/>
        </w:rPr>
        <w:t xml:space="preserve"> </w:t>
      </w:r>
      <w:r w:rsidRPr="00021518">
        <w:rPr>
          <w:rFonts w:ascii="Arial" w:hAnsi="Arial" w:cs="Arial"/>
          <w:sz w:val="18"/>
          <w:szCs w:val="20"/>
        </w:rPr>
        <w:t>in Emilia-Romagna;</w:t>
      </w:r>
    </w:p>
    <w:p w:rsidR="00021518" w:rsidRPr="00021518" w:rsidRDefault="00021518" w:rsidP="00021518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021518">
        <w:rPr>
          <w:rFonts w:ascii="Arial" w:hAnsi="Arial" w:cs="Arial"/>
          <w:sz w:val="18"/>
          <w:szCs w:val="20"/>
        </w:rPr>
        <w:t>di avere una famiglia con minore a carico in situazioni di difficoltà dovute a condizioni di disabilità fisica, psichica, disturbi o carenze nell’apprendimento;</w:t>
      </w:r>
    </w:p>
    <w:p w:rsidR="00021518" w:rsidRPr="00C8586D" w:rsidRDefault="00021518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Pr="00C8586D" w:rsidRDefault="00C8586D" w:rsidP="00C8586D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 INOLTRE</w:t>
      </w:r>
    </w:p>
    <w:p w:rsidR="00C8586D" w:rsidRPr="00C8586D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 non aver ricevuto finanziamenti da parti di altri soggetti pubblici o privati per la copertura totale delle attività previste nel progetto</w:t>
      </w:r>
      <w:r w:rsidRPr="00C8586D">
        <w:rPr>
          <w:rFonts w:ascii="Arial" w:hAnsi="Arial" w:cs="Arial"/>
          <w:sz w:val="18"/>
          <w:szCs w:val="20"/>
        </w:rPr>
        <w:t xml:space="preserve"> d</w:t>
      </w:r>
      <w:r>
        <w:rPr>
          <w:rFonts w:ascii="Arial" w:hAnsi="Arial" w:cs="Arial"/>
          <w:sz w:val="18"/>
          <w:szCs w:val="20"/>
        </w:rPr>
        <w:t xml:space="preserve">a me presentato all’Associazione La Mongolfiera ONLUS per il Bando </w:t>
      </w:r>
      <w:r w:rsidR="00ED2F6D">
        <w:rPr>
          <w:rFonts w:ascii="Arial" w:hAnsi="Arial" w:cs="Arial"/>
          <w:sz w:val="18"/>
          <w:szCs w:val="20"/>
        </w:rPr>
        <w:t>“GIACOMO</w:t>
      </w:r>
      <w:r w:rsidRPr="00C8586D">
        <w:rPr>
          <w:rFonts w:ascii="Arial" w:hAnsi="Arial" w:cs="Arial"/>
          <w:sz w:val="18"/>
          <w:szCs w:val="20"/>
        </w:rPr>
        <w:t>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DI PROGETTI A FAVORE DI </w:t>
      </w:r>
      <w:r>
        <w:rPr>
          <w:rFonts w:ascii="Arial" w:hAnsi="Arial" w:cs="Arial"/>
          <w:sz w:val="18"/>
          <w:szCs w:val="20"/>
        </w:rPr>
        <w:t>F</w:t>
      </w:r>
      <w:r w:rsidRPr="00C8586D">
        <w:rPr>
          <w:rFonts w:ascii="Arial" w:hAnsi="Arial" w:cs="Arial"/>
          <w:sz w:val="18"/>
          <w:szCs w:val="20"/>
        </w:rPr>
        <w:t>AMIGLIE CON MINORI IN SITUAZIONE DI DIFFICOLTA’</w:t>
      </w:r>
      <w:r>
        <w:rPr>
          <w:rFonts w:ascii="Arial" w:hAnsi="Arial" w:cs="Arial"/>
          <w:sz w:val="18"/>
          <w:szCs w:val="20"/>
        </w:rPr>
        <w:t xml:space="preserve"> </w:t>
      </w:r>
      <w:r w:rsidR="004724AA">
        <w:rPr>
          <w:rFonts w:ascii="Arial" w:hAnsi="Arial" w:cs="Arial"/>
          <w:sz w:val="18"/>
          <w:szCs w:val="20"/>
        </w:rPr>
        <w:t>ANNUALITA’ 2016-2017</w:t>
      </w:r>
      <w:r>
        <w:rPr>
          <w:rFonts w:ascii="Arial" w:hAnsi="Arial" w:cs="Arial"/>
          <w:sz w:val="18"/>
          <w:szCs w:val="20"/>
        </w:rPr>
        <w:t>.</w:t>
      </w:r>
    </w:p>
    <w:p w:rsidR="00C8586D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C8586D">
      <w:pPr>
        <w:spacing w:after="0" w:line="480" w:lineRule="auto"/>
        <w:rPr>
          <w:rFonts w:ascii="Arial" w:hAnsi="Arial" w:cs="Arial"/>
          <w:sz w:val="18"/>
          <w:szCs w:val="20"/>
        </w:rPr>
      </w:pPr>
    </w:p>
    <w:p w:rsidR="00C8586D" w:rsidRPr="005149EC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Data e luogo ________________________</w:t>
      </w:r>
    </w:p>
    <w:p w:rsidR="00C8586D" w:rsidRPr="005149EC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Pr="005149EC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Firma</w:t>
      </w:r>
      <w:r>
        <w:rPr>
          <w:rFonts w:ascii="Arial" w:hAnsi="Arial" w:cs="Arial"/>
          <w:sz w:val="18"/>
          <w:szCs w:val="20"/>
        </w:rPr>
        <w:t xml:space="preserve"> leggibile </w:t>
      </w:r>
      <w:r w:rsidRPr="005149EC">
        <w:rPr>
          <w:rFonts w:ascii="Arial" w:hAnsi="Arial" w:cs="Arial"/>
          <w:sz w:val="18"/>
          <w:szCs w:val="20"/>
        </w:rPr>
        <w:t xml:space="preserve"> ___________________________________</w:t>
      </w:r>
    </w:p>
    <w:p w:rsidR="00C8586D" w:rsidRDefault="00C8586D" w:rsidP="00C8586D">
      <w:pPr>
        <w:spacing w:after="0" w:line="480" w:lineRule="auto"/>
        <w:rPr>
          <w:rFonts w:ascii="Arial" w:hAnsi="Arial" w:cs="Arial"/>
          <w:sz w:val="18"/>
          <w:szCs w:val="20"/>
        </w:rPr>
      </w:pPr>
    </w:p>
    <w:p w:rsidR="00D05ABA" w:rsidRDefault="00D05ABA" w:rsidP="00D05ABA">
      <w:pPr>
        <w:spacing w:after="0"/>
        <w:jc w:val="both"/>
      </w:pPr>
      <w:r>
        <w:rPr>
          <w:rFonts w:ascii="Arial" w:hAnsi="Arial" w:cs="Arial"/>
          <w:sz w:val="18"/>
          <w:szCs w:val="20"/>
        </w:rPr>
        <w:br w:type="page"/>
      </w:r>
    </w:p>
    <w:p w:rsidR="00D05ABA" w:rsidRPr="00D05ABA" w:rsidRDefault="00D05ABA" w:rsidP="00D05ABA">
      <w:pPr>
        <w:jc w:val="center"/>
        <w:rPr>
          <w:rFonts w:ascii="Arial" w:hAnsi="Arial" w:cs="Arial"/>
          <w:b/>
          <w:sz w:val="28"/>
          <w:szCs w:val="28"/>
        </w:rPr>
      </w:pPr>
      <w:r w:rsidRPr="00D05ABA">
        <w:rPr>
          <w:rFonts w:ascii="Arial" w:hAnsi="Arial" w:cs="Arial"/>
          <w:b/>
          <w:sz w:val="28"/>
          <w:szCs w:val="28"/>
        </w:rPr>
        <w:lastRenderedPageBreak/>
        <w:t xml:space="preserve">BUDGET PROGETTO EDUCATIVO </w:t>
      </w:r>
    </w:p>
    <w:p w:rsidR="00D05ABA" w:rsidRPr="003736E7" w:rsidRDefault="00D05ABA" w:rsidP="00D05ABA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3736E7">
        <w:rPr>
          <w:rFonts w:ascii="Arial" w:hAnsi="Arial" w:cs="Arial"/>
          <w:b/>
          <w:i/>
          <w:sz w:val="24"/>
          <w:szCs w:val="28"/>
        </w:rPr>
        <w:t>NOME COGNOME MINORE PER CUI SI RICHIEDE CONTRIBUTO</w:t>
      </w:r>
    </w:p>
    <w:p w:rsidR="00D05ABA" w:rsidRPr="00021518" w:rsidRDefault="00D05ABA" w:rsidP="00D05ABA">
      <w:pPr>
        <w:rPr>
          <w:rFonts w:ascii="Arial" w:hAnsi="Arial" w:cs="Arial"/>
          <w:sz w:val="20"/>
        </w:rPr>
      </w:pPr>
    </w:p>
    <w:tbl>
      <w:tblPr>
        <w:tblW w:w="1046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1317"/>
        <w:gridCol w:w="6640"/>
      </w:tblGrid>
      <w:tr w:rsidR="00D05ABA" w:rsidRPr="00021518" w:rsidTr="00021518">
        <w:trPr>
          <w:trHeight w:val="300"/>
          <w:jc w:val="center"/>
        </w:trPr>
        <w:tc>
          <w:tcPr>
            <w:tcW w:w="2518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TIPOLOGIA COSTO</w:t>
            </w:r>
          </w:p>
        </w:tc>
        <w:tc>
          <w:tcPr>
            <w:tcW w:w="1308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SPESA PREVISTA</w:t>
            </w:r>
          </w:p>
        </w:tc>
        <w:tc>
          <w:tcPr>
            <w:tcW w:w="6640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DESCRIZIONE</w:t>
            </w:r>
          </w:p>
        </w:tc>
      </w:tr>
      <w:tr w:rsidR="00D05ABA" w:rsidRPr="00021518" w:rsidTr="00021518">
        <w:trPr>
          <w:trHeight w:val="300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  <w:p w:rsidR="00FA64C4" w:rsidRPr="00021518" w:rsidRDefault="00FA64C4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503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8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418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PROGETTO EDUCATIVO (1)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RICHIESTO A MONGOLFIERA (2)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AUTOFINANZIATO (3)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D05ABA" w:rsidRPr="00021518" w:rsidRDefault="00D05ABA" w:rsidP="00D05ABA">
      <w:pPr>
        <w:jc w:val="both"/>
        <w:rPr>
          <w:rFonts w:ascii="Arial" w:hAnsi="Arial" w:cs="Arial"/>
        </w:rPr>
      </w:pP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(1)</w:t>
      </w:r>
      <w:r w:rsidRPr="00ED2F6D">
        <w:rPr>
          <w:rFonts w:ascii="Arial" w:hAnsi="Arial" w:cs="Arial"/>
          <w:sz w:val="20"/>
        </w:rPr>
        <w:t xml:space="preserve"> si tratta della somma di tutte le spese previste e indicate nelle righe superiori</w:t>
      </w: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(2)</w:t>
      </w:r>
      <w:r w:rsidRPr="00ED2F6D">
        <w:rPr>
          <w:rFonts w:ascii="Arial" w:hAnsi="Arial" w:cs="Arial"/>
          <w:sz w:val="20"/>
        </w:rPr>
        <w:t xml:space="preserve"> si ricorda che non verranno ass</w:t>
      </w:r>
      <w:r w:rsidR="00853CC3">
        <w:rPr>
          <w:rFonts w:ascii="Arial" w:hAnsi="Arial" w:cs="Arial"/>
          <w:sz w:val="20"/>
        </w:rPr>
        <w:t>egnati contributi superiori al 8</w:t>
      </w:r>
      <w:r w:rsidRPr="00ED2F6D">
        <w:rPr>
          <w:rFonts w:ascii="Arial" w:hAnsi="Arial" w:cs="Arial"/>
          <w:sz w:val="20"/>
        </w:rPr>
        <w:t>0% del valore complessivo dell’intervento</w:t>
      </w:r>
      <w:r w:rsidR="00F00850">
        <w:rPr>
          <w:rFonts w:ascii="Arial" w:hAnsi="Arial" w:cs="Arial"/>
          <w:sz w:val="20"/>
        </w:rPr>
        <w:t>, cifra che corrisponde a quanto indicato nella casella (1)</w:t>
      </w: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(3)</w:t>
      </w:r>
      <w:r w:rsidRPr="00ED2F6D">
        <w:rPr>
          <w:rFonts w:ascii="Arial" w:hAnsi="Arial" w:cs="Arial"/>
          <w:sz w:val="20"/>
        </w:rPr>
        <w:t xml:space="preserve"> è la parte del costo del progetto che viene sostenuta </w:t>
      </w:r>
      <w:r w:rsidR="004724AA" w:rsidRPr="00ED2F6D">
        <w:rPr>
          <w:rFonts w:ascii="Arial" w:hAnsi="Arial" w:cs="Arial"/>
          <w:sz w:val="20"/>
        </w:rPr>
        <w:t xml:space="preserve">dalla famiglia </w:t>
      </w:r>
      <w:r w:rsidRPr="00ED2F6D">
        <w:rPr>
          <w:rFonts w:ascii="Arial" w:hAnsi="Arial" w:cs="Arial"/>
          <w:sz w:val="20"/>
        </w:rPr>
        <w:t>con altri fondi; è pari alla differenza (1)</w:t>
      </w:r>
      <w:r w:rsidR="00F00850"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-</w:t>
      </w:r>
      <w:r w:rsidR="00F00850"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(2)</w:t>
      </w:r>
    </w:p>
    <w:p w:rsidR="00D05ABA" w:rsidRPr="00D05ABA" w:rsidRDefault="00D05ABA" w:rsidP="00D05ABA">
      <w:pPr>
        <w:jc w:val="both"/>
        <w:rPr>
          <w:rFonts w:ascii="Arial" w:hAnsi="Arial" w:cs="Arial"/>
        </w:rPr>
      </w:pPr>
    </w:p>
    <w:p w:rsidR="00D05ABA" w:rsidRPr="00D05ABA" w:rsidRDefault="00D05ABA" w:rsidP="00D05ABA">
      <w:pPr>
        <w:jc w:val="center"/>
        <w:rPr>
          <w:rFonts w:ascii="Arial" w:hAnsi="Arial" w:cs="Arial"/>
          <w:sz w:val="18"/>
          <w:szCs w:val="20"/>
        </w:rPr>
      </w:pPr>
    </w:p>
    <w:sectPr w:rsidR="00D05ABA" w:rsidRPr="00D05ABA" w:rsidSect="007457F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4A" w:rsidRDefault="00A9394A" w:rsidP="00072226">
      <w:pPr>
        <w:spacing w:after="0" w:line="240" w:lineRule="auto"/>
      </w:pPr>
      <w:r>
        <w:separator/>
      </w:r>
    </w:p>
  </w:endnote>
  <w:endnote w:type="continuationSeparator" w:id="0">
    <w:p w:rsidR="00A9394A" w:rsidRDefault="00A9394A" w:rsidP="000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A0B" w:rsidRDefault="00046C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56B9">
      <w:rPr>
        <w:noProof/>
      </w:rPr>
      <w:t>1</w:t>
    </w:r>
    <w:r>
      <w:rPr>
        <w:noProof/>
      </w:rPr>
      <w:fldChar w:fldCharType="end"/>
    </w:r>
  </w:p>
  <w:p w:rsidR="00AB1A0B" w:rsidRDefault="00AB1A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4A" w:rsidRDefault="00A9394A" w:rsidP="00072226">
      <w:pPr>
        <w:spacing w:after="0" w:line="240" w:lineRule="auto"/>
      </w:pPr>
      <w:r>
        <w:separator/>
      </w:r>
    </w:p>
  </w:footnote>
  <w:footnote w:type="continuationSeparator" w:id="0">
    <w:p w:rsidR="00A9394A" w:rsidRDefault="00A9394A" w:rsidP="0007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2C" w:rsidRPr="004724AA" w:rsidRDefault="00256F2C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 w:rsidRPr="004724AA">
      <w:rPr>
        <w:rFonts w:ascii="Arial" w:hAnsi="Arial" w:cs="Arial"/>
        <w:b/>
        <w:i/>
        <w:sz w:val="16"/>
        <w:szCs w:val="20"/>
      </w:rPr>
      <w:t xml:space="preserve">Richiesta Contributo BANDO “GIACOMO” </w:t>
    </w:r>
  </w:p>
  <w:p w:rsidR="00256F2C" w:rsidRPr="004724AA" w:rsidRDefault="00256F2C" w:rsidP="00256F2C">
    <w:pPr>
      <w:spacing w:after="0"/>
      <w:jc w:val="right"/>
      <w:rPr>
        <w:rFonts w:ascii="Arial" w:hAnsi="Arial" w:cs="Arial"/>
        <w:b/>
        <w:i/>
        <w:sz w:val="16"/>
        <w:szCs w:val="20"/>
      </w:rPr>
    </w:pPr>
    <w:r w:rsidRPr="004724AA">
      <w:rPr>
        <w:rFonts w:ascii="Arial" w:hAnsi="Arial" w:cs="Arial"/>
        <w:b/>
        <w:i/>
        <w:sz w:val="16"/>
        <w:szCs w:val="20"/>
      </w:rPr>
      <w:t>ANNUALITA’ 2016-2017</w:t>
    </w:r>
  </w:p>
  <w:p w:rsidR="00256F2C" w:rsidRDefault="00256F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47B"/>
    <w:multiLevelType w:val="hybridMultilevel"/>
    <w:tmpl w:val="2D86EDE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534"/>
    <w:multiLevelType w:val="hybridMultilevel"/>
    <w:tmpl w:val="D56AFCD6"/>
    <w:lvl w:ilvl="0" w:tplc="21B0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C11"/>
    <w:multiLevelType w:val="hybridMultilevel"/>
    <w:tmpl w:val="39E0D36C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6E75"/>
    <w:multiLevelType w:val="hybridMultilevel"/>
    <w:tmpl w:val="AC604C8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FCD"/>
    <w:multiLevelType w:val="hybridMultilevel"/>
    <w:tmpl w:val="E72C2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03EC"/>
    <w:multiLevelType w:val="hybridMultilevel"/>
    <w:tmpl w:val="2E66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5A49"/>
    <w:multiLevelType w:val="hybridMultilevel"/>
    <w:tmpl w:val="D4AA2026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A1901"/>
    <w:multiLevelType w:val="hybridMultilevel"/>
    <w:tmpl w:val="DD36FD4E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6C53"/>
    <w:multiLevelType w:val="hybridMultilevel"/>
    <w:tmpl w:val="AF0CFD8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96953"/>
    <w:multiLevelType w:val="hybridMultilevel"/>
    <w:tmpl w:val="053A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191A"/>
    <w:multiLevelType w:val="hybridMultilevel"/>
    <w:tmpl w:val="2F369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5F04"/>
    <w:multiLevelType w:val="hybridMultilevel"/>
    <w:tmpl w:val="C9A43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22081"/>
    <w:multiLevelType w:val="hybridMultilevel"/>
    <w:tmpl w:val="02B2B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F4483"/>
    <w:multiLevelType w:val="hybridMultilevel"/>
    <w:tmpl w:val="36002F6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8761E"/>
    <w:multiLevelType w:val="hybridMultilevel"/>
    <w:tmpl w:val="55E233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260B9"/>
    <w:multiLevelType w:val="hybridMultilevel"/>
    <w:tmpl w:val="CC4C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C3"/>
    <w:rsid w:val="00002CF3"/>
    <w:rsid w:val="000139B6"/>
    <w:rsid w:val="00021518"/>
    <w:rsid w:val="00030D81"/>
    <w:rsid w:val="00031625"/>
    <w:rsid w:val="00034EF1"/>
    <w:rsid w:val="00046CC1"/>
    <w:rsid w:val="00050774"/>
    <w:rsid w:val="00072226"/>
    <w:rsid w:val="00081180"/>
    <w:rsid w:val="0009004C"/>
    <w:rsid w:val="000C33B0"/>
    <w:rsid w:val="000D5E7E"/>
    <w:rsid w:val="00167AD3"/>
    <w:rsid w:val="00171EC0"/>
    <w:rsid w:val="001C10C4"/>
    <w:rsid w:val="00251361"/>
    <w:rsid w:val="00256F2C"/>
    <w:rsid w:val="0030196C"/>
    <w:rsid w:val="003736E7"/>
    <w:rsid w:val="003C3535"/>
    <w:rsid w:val="004724AA"/>
    <w:rsid w:val="0048634D"/>
    <w:rsid w:val="004E365D"/>
    <w:rsid w:val="004E5F0A"/>
    <w:rsid w:val="005149EC"/>
    <w:rsid w:val="0052090D"/>
    <w:rsid w:val="005C25D6"/>
    <w:rsid w:val="005C637E"/>
    <w:rsid w:val="005D0F7A"/>
    <w:rsid w:val="005E3F59"/>
    <w:rsid w:val="00605060"/>
    <w:rsid w:val="00634B79"/>
    <w:rsid w:val="006B494C"/>
    <w:rsid w:val="006E38AA"/>
    <w:rsid w:val="0070467D"/>
    <w:rsid w:val="0073010F"/>
    <w:rsid w:val="007457F7"/>
    <w:rsid w:val="00783EDE"/>
    <w:rsid w:val="00803EFB"/>
    <w:rsid w:val="008462DE"/>
    <w:rsid w:val="00853CC3"/>
    <w:rsid w:val="00884EED"/>
    <w:rsid w:val="008940C3"/>
    <w:rsid w:val="009237AE"/>
    <w:rsid w:val="00967CC8"/>
    <w:rsid w:val="009D27CE"/>
    <w:rsid w:val="00A163BF"/>
    <w:rsid w:val="00A4037B"/>
    <w:rsid w:val="00A55A36"/>
    <w:rsid w:val="00A725B7"/>
    <w:rsid w:val="00A9394A"/>
    <w:rsid w:val="00AB1A0B"/>
    <w:rsid w:val="00AB53B9"/>
    <w:rsid w:val="00AC43AE"/>
    <w:rsid w:val="00AD5F22"/>
    <w:rsid w:val="00B56D76"/>
    <w:rsid w:val="00BA19BB"/>
    <w:rsid w:val="00C435AD"/>
    <w:rsid w:val="00C64E8D"/>
    <w:rsid w:val="00C8586D"/>
    <w:rsid w:val="00CC042F"/>
    <w:rsid w:val="00CD05BB"/>
    <w:rsid w:val="00CF021F"/>
    <w:rsid w:val="00D05ABA"/>
    <w:rsid w:val="00D424B4"/>
    <w:rsid w:val="00DE2A4D"/>
    <w:rsid w:val="00E75815"/>
    <w:rsid w:val="00EA5CCA"/>
    <w:rsid w:val="00EB3DE9"/>
    <w:rsid w:val="00ED2F6D"/>
    <w:rsid w:val="00EF5FA8"/>
    <w:rsid w:val="00F00850"/>
    <w:rsid w:val="00F17FB1"/>
    <w:rsid w:val="00F3446C"/>
    <w:rsid w:val="00F36D26"/>
    <w:rsid w:val="00F52A69"/>
    <w:rsid w:val="00F608B3"/>
    <w:rsid w:val="00F82C84"/>
    <w:rsid w:val="00F85B8A"/>
    <w:rsid w:val="00FA64C4"/>
    <w:rsid w:val="00FD56B9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73CC2-C363-4CBA-B08C-0208F0E4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226"/>
  </w:style>
  <w:style w:type="paragraph" w:styleId="Pidipagina">
    <w:name w:val="footer"/>
    <w:basedOn w:val="Normale"/>
    <w:link w:val="Pidipagina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26"/>
  </w:style>
  <w:style w:type="paragraph" w:styleId="Paragrafoelenco">
    <w:name w:val="List Paragraph"/>
    <w:basedOn w:val="Normale"/>
    <w:uiPriority w:val="34"/>
    <w:qFormat/>
    <w:rsid w:val="000722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13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9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911F-A9C9-4630-80BD-76F39903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31AC75E1</Template>
  <TotalTime>0</TotalTime>
  <Pages>6</Pages>
  <Words>1614</Words>
  <Characters>9200</Characters>
  <Application>Microsoft Office Word</Application>
  <DocSecurity>4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Aulino - Itacalibri</dc:creator>
  <cp:lastModifiedBy>Gaia Aulino - Itacalibri</cp:lastModifiedBy>
  <cp:revision>2</cp:revision>
  <dcterms:created xsi:type="dcterms:W3CDTF">2016-07-05T10:18:00Z</dcterms:created>
  <dcterms:modified xsi:type="dcterms:W3CDTF">2016-07-05T10:18:00Z</dcterms:modified>
</cp:coreProperties>
</file>